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1488"/>
        <w:gridCol w:w="142"/>
        <w:gridCol w:w="18"/>
        <w:gridCol w:w="886"/>
        <w:gridCol w:w="3457"/>
        <w:gridCol w:w="175"/>
        <w:gridCol w:w="1134"/>
        <w:gridCol w:w="407"/>
        <w:gridCol w:w="160"/>
        <w:gridCol w:w="2268"/>
      </w:tblGrid>
      <w:tr w:rsidR="00647459" w14:paraId="36AB2B80" w14:textId="77777777">
        <w:trPr>
          <w:gridBefore w:val="1"/>
          <w:wBefore w:w="214" w:type="dxa"/>
          <w:cantSplit/>
        </w:trPr>
        <w:tc>
          <w:tcPr>
            <w:tcW w:w="1488" w:type="dxa"/>
            <w:vMerge w:val="restart"/>
            <w:vAlign w:val="bottom"/>
          </w:tcPr>
          <w:p w14:paraId="7A9B35CD" w14:textId="77777777" w:rsidR="00647459" w:rsidRDefault="00BC4DD8">
            <w:pPr>
              <w:ind w:right="-57"/>
              <w:rPr>
                <w:rFonts w:ascii="Verdana" w:hAnsi="Verdana"/>
                <w:b/>
                <w:sz w:val="16"/>
              </w:rPr>
            </w:pPr>
            <w:r>
              <w:rPr>
                <w:sz w:val="16"/>
              </w:rPr>
              <w:object w:dxaOrig="1440" w:dyaOrig="1440" w14:anchorId="1BA16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3.35pt;margin-top:2.3pt;width:71.15pt;height:46.25pt;z-index:251657728" o:allowincell="f">
                  <v:imagedata r:id="rId7" o:title=""/>
                </v:shape>
                <o:OLEObject Type="Embed" ProgID="PBrush" ShapeID="_x0000_s1037" DrawAspect="Content" ObjectID="_1525690186" r:id="rId8"/>
              </w:object>
            </w:r>
          </w:p>
        </w:tc>
        <w:tc>
          <w:tcPr>
            <w:tcW w:w="5812" w:type="dxa"/>
            <w:gridSpan w:val="6"/>
            <w:vAlign w:val="bottom"/>
          </w:tcPr>
          <w:p w14:paraId="2F6C054A" w14:textId="77777777" w:rsidR="00647459" w:rsidRDefault="00647459">
            <w:pPr>
              <w:rPr>
                <w:rFonts w:ascii="Verdana" w:hAnsi="Verdana"/>
                <w:b/>
                <w:sz w:val="16"/>
              </w:rPr>
            </w:pPr>
            <w:bookmarkStart w:id="0" w:name="klinik"/>
            <w:bookmarkEnd w:id="0"/>
            <w:r>
              <w:rPr>
                <w:rFonts w:ascii="Verdana" w:hAnsi="Verdana"/>
                <w:b/>
              </w:rPr>
              <w:t xml:space="preserve">  </w:t>
            </w:r>
            <w:bookmarkStart w:id="1" w:name="avd2"/>
            <w:bookmarkStart w:id="2" w:name="avd"/>
            <w:bookmarkEnd w:id="1"/>
            <w:bookmarkEnd w:id="2"/>
            <w:r>
              <w:rPr>
                <w:rFonts w:ascii="Verdana" w:hAnsi="Verdana"/>
                <w:b/>
              </w:rPr>
              <w:t>Akademiska sjukhuset</w:t>
            </w:r>
            <w:r>
              <w:rPr>
                <w:rFonts w:ascii="Verdana" w:hAnsi="Verdana"/>
                <w:b/>
                <w:sz w:val="16"/>
              </w:rPr>
              <w:t xml:space="preserve">                                                  </w:t>
            </w:r>
          </w:p>
        </w:tc>
        <w:tc>
          <w:tcPr>
            <w:tcW w:w="2835" w:type="dxa"/>
            <w:gridSpan w:val="3"/>
            <w:vAlign w:val="bottom"/>
          </w:tcPr>
          <w:p w14:paraId="5E13BF9F" w14:textId="77777777" w:rsidR="00647459" w:rsidRDefault="00647459">
            <w:pPr>
              <w:rPr>
                <w:rFonts w:ascii="Verdana" w:hAnsi="Verdana"/>
                <w:sz w:val="16"/>
              </w:rPr>
            </w:pPr>
          </w:p>
        </w:tc>
      </w:tr>
      <w:tr w:rsidR="00647459" w14:paraId="3178D7E5" w14:textId="77777777">
        <w:trPr>
          <w:gridBefore w:val="1"/>
          <w:wBefore w:w="214" w:type="dxa"/>
          <w:cantSplit/>
        </w:trPr>
        <w:tc>
          <w:tcPr>
            <w:tcW w:w="1488" w:type="dxa"/>
            <w:vMerge/>
          </w:tcPr>
          <w:p w14:paraId="5FB0A730" w14:textId="77777777" w:rsidR="00647459" w:rsidRDefault="00647459">
            <w:pPr>
              <w:spacing w:before="60" w:after="120"/>
              <w:rPr>
                <w:rFonts w:ascii="Verdana" w:hAnsi="Verdana"/>
              </w:rPr>
            </w:pPr>
          </w:p>
        </w:tc>
        <w:tc>
          <w:tcPr>
            <w:tcW w:w="160" w:type="dxa"/>
            <w:gridSpan w:val="2"/>
          </w:tcPr>
          <w:p w14:paraId="170AC68A" w14:textId="77777777" w:rsidR="00647459" w:rsidRDefault="00647459">
            <w:pPr>
              <w:pStyle w:val="Rubrik1"/>
              <w:spacing w:after="0"/>
              <w:rPr>
                <w:sz w:val="2"/>
              </w:rPr>
            </w:pPr>
          </w:p>
        </w:tc>
        <w:tc>
          <w:tcPr>
            <w:tcW w:w="8487" w:type="dxa"/>
            <w:gridSpan w:val="7"/>
          </w:tcPr>
          <w:p w14:paraId="136F5767" w14:textId="77777777" w:rsidR="00647459" w:rsidRDefault="00647459">
            <w:pPr>
              <w:pStyle w:val="Rubrik1"/>
              <w:spacing w:before="20" w:after="0"/>
              <w:rPr>
                <w:sz w:val="2"/>
              </w:rPr>
            </w:pPr>
          </w:p>
        </w:tc>
      </w:tr>
      <w:tr w:rsidR="00647459" w14:paraId="0247831A" w14:textId="77777777">
        <w:trPr>
          <w:gridBefore w:val="1"/>
          <w:wBefore w:w="214" w:type="dxa"/>
          <w:cantSplit/>
        </w:trPr>
        <w:tc>
          <w:tcPr>
            <w:tcW w:w="1488" w:type="dxa"/>
            <w:vMerge/>
          </w:tcPr>
          <w:p w14:paraId="03FF3EFE" w14:textId="77777777" w:rsidR="00647459" w:rsidRDefault="00647459">
            <w:pPr>
              <w:spacing w:before="60" w:after="120"/>
              <w:rPr>
                <w:rFonts w:ascii="Verdana" w:hAnsi="Verdana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72203EBB" w14:textId="77777777" w:rsidR="00647459" w:rsidRDefault="00647459">
            <w:pPr>
              <w:spacing w:before="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Division:</w:t>
            </w:r>
            <w:bookmarkStart w:id="3" w:name="division2"/>
            <w:bookmarkEnd w:id="3"/>
          </w:p>
        </w:tc>
        <w:tc>
          <w:tcPr>
            <w:tcW w:w="3457" w:type="dxa"/>
            <w:vMerge w:val="restart"/>
          </w:tcPr>
          <w:p w14:paraId="5A138F6E" w14:textId="77777777" w:rsidR="00647459" w:rsidRDefault="00647459">
            <w:pPr>
              <w:ind w:right="-113"/>
              <w:rPr>
                <w:rFonts w:ascii="Verdana" w:hAnsi="Verdana"/>
                <w:b/>
                <w:sz w:val="18"/>
              </w:rPr>
            </w:pPr>
            <w:bookmarkStart w:id="4" w:name="division"/>
            <w:bookmarkEnd w:id="4"/>
          </w:p>
        </w:tc>
        <w:tc>
          <w:tcPr>
            <w:tcW w:w="1876" w:type="dxa"/>
            <w:gridSpan w:val="4"/>
            <w:vAlign w:val="center"/>
          </w:tcPr>
          <w:p w14:paraId="3B7266C6" w14:textId="77777777" w:rsidR="00647459" w:rsidRDefault="00647459">
            <w:pPr>
              <w:spacing w:before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6"/>
              </w:rPr>
              <w:t>Verksamhetsområde:</w:t>
            </w:r>
            <w:bookmarkStart w:id="5" w:name="verks2"/>
            <w:bookmarkEnd w:id="5"/>
            <w:r>
              <w:rPr>
                <w:rFonts w:ascii="Verdana" w:hAnsi="Verdana"/>
                <w:sz w:val="16"/>
              </w:rPr>
              <w:t xml:space="preserve">                                                                      </w:t>
            </w:r>
          </w:p>
        </w:tc>
        <w:tc>
          <w:tcPr>
            <w:tcW w:w="2268" w:type="dxa"/>
            <w:vMerge w:val="restart"/>
          </w:tcPr>
          <w:p w14:paraId="2EDD7E6A" w14:textId="77777777" w:rsidR="00647459" w:rsidRDefault="00647459">
            <w:pPr>
              <w:rPr>
                <w:rFonts w:ascii="Verdana" w:hAnsi="Verdana"/>
                <w:b/>
                <w:sz w:val="18"/>
              </w:rPr>
            </w:pPr>
            <w:bookmarkStart w:id="6" w:name="verks"/>
            <w:bookmarkEnd w:id="6"/>
          </w:p>
        </w:tc>
      </w:tr>
      <w:tr w:rsidR="00647459" w14:paraId="6C83D0FE" w14:textId="77777777">
        <w:trPr>
          <w:gridBefore w:val="1"/>
          <w:wBefore w:w="214" w:type="dxa"/>
          <w:cantSplit/>
          <w:trHeight w:val="113"/>
        </w:trPr>
        <w:tc>
          <w:tcPr>
            <w:tcW w:w="1488" w:type="dxa"/>
            <w:vMerge/>
          </w:tcPr>
          <w:p w14:paraId="0C7D20B7" w14:textId="77777777" w:rsidR="00647459" w:rsidRDefault="00647459">
            <w:pPr>
              <w:spacing w:before="60" w:after="120"/>
              <w:rPr>
                <w:rFonts w:ascii="Verdana" w:hAnsi="Verdana"/>
              </w:rPr>
            </w:pPr>
          </w:p>
        </w:tc>
        <w:tc>
          <w:tcPr>
            <w:tcW w:w="1046" w:type="dxa"/>
            <w:gridSpan w:val="3"/>
          </w:tcPr>
          <w:p w14:paraId="375CBCAA" w14:textId="77777777" w:rsidR="00647459" w:rsidRDefault="00647459">
            <w:pPr>
              <w:rPr>
                <w:rFonts w:ascii="Verdana" w:hAnsi="Verdana"/>
                <w:b/>
                <w:sz w:val="6"/>
              </w:rPr>
            </w:pPr>
          </w:p>
        </w:tc>
        <w:tc>
          <w:tcPr>
            <w:tcW w:w="3457" w:type="dxa"/>
            <w:vMerge/>
          </w:tcPr>
          <w:p w14:paraId="7BBE885B" w14:textId="77777777" w:rsidR="00647459" w:rsidRDefault="00647459">
            <w:pPr>
              <w:rPr>
                <w:rFonts w:ascii="Verdana" w:hAnsi="Verdana"/>
                <w:b/>
                <w:sz w:val="6"/>
              </w:rPr>
            </w:pPr>
          </w:p>
        </w:tc>
        <w:tc>
          <w:tcPr>
            <w:tcW w:w="1876" w:type="dxa"/>
            <w:gridSpan w:val="4"/>
          </w:tcPr>
          <w:p w14:paraId="57820E55" w14:textId="77777777" w:rsidR="00647459" w:rsidRDefault="00647459">
            <w:pPr>
              <w:rPr>
                <w:rFonts w:ascii="Verdana" w:hAnsi="Verdana"/>
                <w:b/>
                <w:sz w:val="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36CB5B6" w14:textId="77777777" w:rsidR="00647459" w:rsidRDefault="00647459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647459" w14:paraId="252106A5" w14:textId="77777777">
        <w:trPr>
          <w:gridBefore w:val="1"/>
          <w:wBefore w:w="214" w:type="dxa"/>
          <w:cantSplit/>
        </w:trPr>
        <w:tc>
          <w:tcPr>
            <w:tcW w:w="1488" w:type="dxa"/>
            <w:vMerge/>
          </w:tcPr>
          <w:p w14:paraId="17F5A43A" w14:textId="77777777" w:rsidR="00647459" w:rsidRDefault="00647459">
            <w:pPr>
              <w:spacing w:before="60" w:after="120"/>
              <w:rPr>
                <w:rFonts w:ascii="Verdana" w:hAnsi="Verdana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45A9F39A" w14:textId="77777777" w:rsidR="00647459" w:rsidRDefault="0064745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Enhet:</w:t>
            </w:r>
            <w:bookmarkStart w:id="7" w:name="sekt2"/>
            <w:bookmarkEnd w:id="7"/>
          </w:p>
        </w:tc>
        <w:tc>
          <w:tcPr>
            <w:tcW w:w="4766" w:type="dxa"/>
            <w:gridSpan w:val="3"/>
            <w:vMerge w:val="restart"/>
          </w:tcPr>
          <w:p w14:paraId="23F32D12" w14:textId="77777777" w:rsidR="00647459" w:rsidRDefault="00647459">
            <w:pPr>
              <w:rPr>
                <w:rFonts w:ascii="Verdana" w:hAnsi="Verdana"/>
                <w:b/>
                <w:sz w:val="20"/>
              </w:rPr>
            </w:pPr>
            <w:bookmarkStart w:id="8" w:name="sekt"/>
            <w:bookmarkEnd w:id="8"/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314C203" w14:textId="77777777" w:rsidR="00647459" w:rsidRDefault="00647459">
            <w:pPr>
              <w:rPr>
                <w:rFonts w:ascii="Verdana" w:hAnsi="Verdana"/>
                <w:sz w:val="16"/>
              </w:rPr>
            </w:pPr>
            <w:bookmarkStart w:id="9" w:name="id"/>
            <w:bookmarkEnd w:id="9"/>
            <w:r>
              <w:rPr>
                <w:rFonts w:ascii="Verdana" w:hAnsi="Verdana"/>
                <w:sz w:val="16"/>
              </w:rPr>
              <w:t>ID.nr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8F5" w14:textId="77777777" w:rsidR="00647459" w:rsidRDefault="006474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</w:p>
        </w:tc>
      </w:tr>
      <w:tr w:rsidR="00647459" w14:paraId="104F838D" w14:textId="77777777">
        <w:trPr>
          <w:gridBefore w:val="1"/>
          <w:wBefore w:w="214" w:type="dxa"/>
          <w:cantSplit/>
        </w:trPr>
        <w:tc>
          <w:tcPr>
            <w:tcW w:w="2534" w:type="dxa"/>
            <w:gridSpan w:val="4"/>
          </w:tcPr>
          <w:p w14:paraId="7F089EC9" w14:textId="77777777" w:rsidR="00647459" w:rsidRDefault="00647459">
            <w:pPr>
              <w:spacing w:before="20" w:after="40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766" w:type="dxa"/>
            <w:gridSpan w:val="3"/>
            <w:vMerge/>
          </w:tcPr>
          <w:p w14:paraId="08C083BA" w14:textId="77777777" w:rsidR="00647459" w:rsidRDefault="00647459">
            <w:pPr>
              <w:spacing w:before="20" w:after="40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14:paraId="5C8A300A" w14:textId="77777777" w:rsidR="00647459" w:rsidRDefault="00647459">
            <w:pPr>
              <w:spacing w:before="20" w:after="40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5B0" w14:textId="77777777" w:rsidR="00647459" w:rsidRDefault="00647459">
            <w:pPr>
              <w:spacing w:before="20" w:after="40"/>
              <w:rPr>
                <w:rFonts w:ascii="Verdana" w:hAnsi="Verdana"/>
                <w:b/>
                <w:sz w:val="4"/>
              </w:rPr>
            </w:pPr>
          </w:p>
        </w:tc>
      </w:tr>
      <w:tr w:rsidR="00647459" w14:paraId="5632EFC6" w14:textId="77777777">
        <w:trPr>
          <w:gridBefore w:val="1"/>
          <w:wBefore w:w="214" w:type="dxa"/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14:paraId="55767E0E" w14:textId="77777777" w:rsidR="00647459" w:rsidRDefault="006474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Titel: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DCEC404" w14:textId="77777777" w:rsidR="00647459" w:rsidRDefault="00647459">
            <w:pPr>
              <w:spacing w:before="60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0429AA1" w14:textId="77777777" w:rsidR="00647459" w:rsidRDefault="006474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Dokumenttyp</w:t>
            </w:r>
          </w:p>
        </w:tc>
      </w:tr>
      <w:tr w:rsidR="00647459" w14:paraId="75CCDE5B" w14:textId="77777777">
        <w:trPr>
          <w:cantSplit/>
          <w:trHeight w:val="233"/>
        </w:trPr>
        <w:tc>
          <w:tcPr>
            <w:tcW w:w="214" w:type="dxa"/>
            <w:tcBorders>
              <w:right w:val="single" w:sz="4" w:space="0" w:color="auto"/>
            </w:tcBorders>
            <w:vAlign w:val="center"/>
          </w:tcPr>
          <w:p w14:paraId="7B255E3C" w14:textId="77777777" w:rsidR="00647459" w:rsidRDefault="00647459">
            <w:pPr>
              <w:spacing w:before="20"/>
              <w:rPr>
                <w:rFonts w:ascii="Verdana" w:hAnsi="Verdana"/>
                <w:b/>
                <w:sz w:val="20"/>
              </w:rPr>
            </w:pPr>
            <w:bookmarkStart w:id="11" w:name="titel2"/>
            <w:bookmarkEnd w:id="11"/>
          </w:p>
        </w:tc>
        <w:tc>
          <w:tcPr>
            <w:tcW w:w="77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D25CC" w14:textId="15505261" w:rsidR="00647459" w:rsidRDefault="007C3EE5">
            <w:pPr>
              <w:spacing w:before="20"/>
              <w:rPr>
                <w:rFonts w:ascii="Verdana" w:hAnsi="Verdana"/>
                <w:b/>
              </w:rPr>
            </w:pPr>
            <w:bookmarkStart w:id="12" w:name="titel"/>
            <w:bookmarkEnd w:id="12"/>
            <w:r>
              <w:rPr>
                <w:rFonts w:ascii="Verdana" w:hAnsi="Verdana"/>
                <w:b/>
              </w:rPr>
              <w:t>Bedömningsunderla</w:t>
            </w:r>
            <w:r w:rsidR="008135F1">
              <w:rPr>
                <w:rFonts w:ascii="Verdana" w:hAnsi="Verdana"/>
                <w:b/>
              </w:rPr>
              <w:t>g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fystester</w:t>
            </w:r>
            <w:proofErr w:type="spellEnd"/>
            <w:r>
              <w:rPr>
                <w:rFonts w:ascii="Verdana" w:hAnsi="Verdana"/>
                <w:b/>
              </w:rPr>
              <w:t xml:space="preserve"> ambulanssjukvården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FE2A5" w14:textId="77777777" w:rsidR="00647459" w:rsidRDefault="00647459">
            <w:pPr>
              <w:spacing w:before="20"/>
              <w:rPr>
                <w:rFonts w:ascii="Verdana" w:hAnsi="Verdana"/>
                <w:b/>
                <w:sz w:val="20"/>
              </w:rPr>
            </w:pPr>
            <w:bookmarkStart w:id="13" w:name="typ2"/>
            <w:bookmarkEnd w:id="13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E1F" w14:textId="77777777" w:rsidR="00647459" w:rsidRDefault="007C3EE5">
            <w:pPr>
              <w:spacing w:before="20"/>
              <w:rPr>
                <w:rFonts w:ascii="Verdana" w:hAnsi="Verdana"/>
                <w:b/>
                <w:sz w:val="18"/>
              </w:rPr>
            </w:pPr>
            <w:bookmarkStart w:id="14" w:name="typ"/>
            <w:bookmarkEnd w:id="14"/>
            <w:r>
              <w:rPr>
                <w:rFonts w:ascii="Verdana" w:hAnsi="Verdana"/>
                <w:b/>
                <w:sz w:val="18"/>
              </w:rPr>
              <w:t>Riktlinjer</w:t>
            </w:r>
          </w:p>
        </w:tc>
      </w:tr>
      <w:tr w:rsidR="00647459" w14:paraId="4203A07F" w14:textId="77777777">
        <w:trPr>
          <w:gridBefore w:val="1"/>
          <w:wBefore w:w="214" w:type="dxa"/>
          <w:cantSplit/>
          <w:trHeight w:val="284"/>
        </w:trPr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7B33C2" w14:textId="77777777" w:rsidR="00647459" w:rsidRDefault="00647459">
            <w:pPr>
              <w:rPr>
                <w:rFonts w:ascii="Verdana" w:hAnsi="Verdana"/>
                <w:sz w:val="18"/>
              </w:rPr>
            </w:pPr>
            <w:bookmarkStart w:id="15" w:name="godav2"/>
            <w:bookmarkEnd w:id="15"/>
            <w:r>
              <w:rPr>
                <w:rFonts w:ascii="Verdana" w:hAnsi="Verdana"/>
                <w:sz w:val="18"/>
              </w:rPr>
              <w:t>Godkänt av: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D6621" w14:textId="77777777" w:rsidR="00647459" w:rsidRDefault="00647459">
            <w:pPr>
              <w:rPr>
                <w:rFonts w:ascii="Verdana" w:hAnsi="Verdana"/>
                <w:b/>
                <w:sz w:val="20"/>
              </w:rPr>
            </w:pPr>
            <w:bookmarkStart w:id="16" w:name="godav"/>
            <w:bookmarkEnd w:id="16"/>
            <w:r>
              <w:rPr>
                <w:rFonts w:ascii="Verdana" w:hAnsi="Verdana"/>
                <w:b/>
                <w:sz w:val="20"/>
              </w:rPr>
              <w:t xml:space="preserve">  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2DD" w14:textId="77777777" w:rsidR="00647459" w:rsidRDefault="00647459">
            <w:pPr>
              <w:rPr>
                <w:rFonts w:ascii="Verdana" w:hAnsi="Verdana"/>
                <w:sz w:val="18"/>
              </w:rPr>
            </w:pPr>
            <w:bookmarkStart w:id="17" w:name="godden2"/>
            <w:bookmarkEnd w:id="17"/>
            <w:r>
              <w:rPr>
                <w:rFonts w:ascii="Verdana" w:hAnsi="Verdana"/>
                <w:sz w:val="18"/>
              </w:rPr>
              <w:t>Godkänt den:</w:t>
            </w:r>
          </w:p>
        </w:tc>
        <w:bookmarkStart w:id="18" w:name="godden"/>
        <w:bookmarkEnd w:id="1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7B8" w14:textId="77777777" w:rsidR="00647459" w:rsidRDefault="006474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9"/>
          </w:p>
        </w:tc>
      </w:tr>
      <w:tr w:rsidR="00647459" w14:paraId="0087A5F4" w14:textId="77777777">
        <w:trPr>
          <w:gridBefore w:val="1"/>
          <w:wBefore w:w="214" w:type="dxa"/>
          <w:cantSplit/>
          <w:trHeight w:val="295"/>
        </w:trPr>
        <w:tc>
          <w:tcPr>
            <w:tcW w:w="1630" w:type="dxa"/>
            <w:gridSpan w:val="2"/>
            <w:vAlign w:val="center"/>
          </w:tcPr>
          <w:p w14:paraId="2030F9E3" w14:textId="77777777" w:rsidR="00647459" w:rsidRDefault="0064745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Kategori:</w:t>
            </w:r>
          </w:p>
        </w:tc>
        <w:tc>
          <w:tcPr>
            <w:tcW w:w="4536" w:type="dxa"/>
            <w:gridSpan w:val="4"/>
            <w:vAlign w:val="center"/>
          </w:tcPr>
          <w:p w14:paraId="11EF3376" w14:textId="77777777" w:rsidR="00647459" w:rsidRDefault="007C3EE5">
            <w:pPr>
              <w:rPr>
                <w:rFonts w:ascii="Verdana" w:hAnsi="Verdana"/>
                <w:sz w:val="18"/>
              </w:rPr>
            </w:pPr>
            <w:bookmarkStart w:id="20" w:name="start"/>
            <w:bookmarkStart w:id="21" w:name="kategori"/>
            <w:bookmarkEnd w:id="20"/>
            <w:bookmarkEnd w:id="21"/>
            <w:r>
              <w:rPr>
                <w:rFonts w:ascii="Verdana" w:hAnsi="Verdana"/>
                <w:sz w:val="18"/>
              </w:rPr>
              <w:t xml:space="preserve">Organisation,  </w:t>
            </w:r>
            <w:r w:rsidR="003F3274">
              <w:rPr>
                <w:rFonts w:ascii="Verdana" w:hAnsi="Verdana"/>
                <w:sz w:val="18"/>
              </w:rPr>
              <w:t xml:space="preserve"> </w:t>
            </w:r>
            <w:bookmarkStart w:id="22" w:name="kategori2"/>
            <w:bookmarkEnd w:id="22"/>
          </w:p>
        </w:tc>
        <w:tc>
          <w:tcPr>
            <w:tcW w:w="1701" w:type="dxa"/>
            <w:gridSpan w:val="3"/>
            <w:vAlign w:val="center"/>
          </w:tcPr>
          <w:p w14:paraId="2095FFF9" w14:textId="77777777" w:rsidR="00647459" w:rsidRDefault="00647459">
            <w:pPr>
              <w:rPr>
                <w:rFonts w:ascii="Verdana" w:hAnsi="Verdana"/>
                <w:sz w:val="18"/>
              </w:rPr>
            </w:pPr>
            <w:bookmarkStart w:id="23" w:name="galler2"/>
            <w:bookmarkStart w:id="24" w:name="akred"/>
            <w:bookmarkEnd w:id="23"/>
            <w:bookmarkEnd w:id="24"/>
          </w:p>
        </w:tc>
        <w:tc>
          <w:tcPr>
            <w:tcW w:w="2268" w:type="dxa"/>
            <w:vAlign w:val="center"/>
          </w:tcPr>
          <w:p w14:paraId="3589BF96" w14:textId="77777777" w:rsidR="00647459" w:rsidRDefault="00647459">
            <w:pPr>
              <w:rPr>
                <w:rFonts w:ascii="Verdana" w:hAnsi="Verdana"/>
                <w:sz w:val="18"/>
              </w:rPr>
            </w:pPr>
            <w:bookmarkStart w:id="25" w:name="galler"/>
            <w:bookmarkEnd w:id="25"/>
          </w:p>
        </w:tc>
      </w:tr>
      <w:tr w:rsidR="00647459" w14:paraId="5E617566" w14:textId="77777777">
        <w:trPr>
          <w:gridBefore w:val="1"/>
          <w:wBefore w:w="214" w:type="dxa"/>
        </w:trPr>
        <w:tc>
          <w:tcPr>
            <w:tcW w:w="1630" w:type="dxa"/>
            <w:gridSpan w:val="2"/>
            <w:vAlign w:val="center"/>
          </w:tcPr>
          <w:p w14:paraId="6EF6278D" w14:textId="77777777" w:rsidR="00647459" w:rsidRDefault="00647459">
            <w:pPr>
              <w:rPr>
                <w:rFonts w:ascii="Verdana" w:hAnsi="Verdana"/>
                <w:sz w:val="18"/>
              </w:rPr>
            </w:pPr>
            <w:bookmarkStart w:id="26" w:name="a1"/>
            <w:bookmarkEnd w:id="26"/>
            <w:r>
              <w:rPr>
                <w:rFonts w:ascii="Verdana" w:hAnsi="Verdana"/>
                <w:sz w:val="18"/>
              </w:rPr>
              <w:t>Skapat av:</w:t>
            </w:r>
          </w:p>
        </w:tc>
        <w:bookmarkStart w:id="27" w:name="Text1"/>
        <w:tc>
          <w:tcPr>
            <w:tcW w:w="4536" w:type="dxa"/>
            <w:gridSpan w:val="4"/>
            <w:vAlign w:val="center"/>
          </w:tcPr>
          <w:p w14:paraId="745848FA" w14:textId="77777777" w:rsidR="00647459" w:rsidRDefault="00647459" w:rsidP="007C3EE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Skapad av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7C3EE5">
              <w:rPr>
                <w:rFonts w:ascii="Verdana" w:hAnsi="Verdana"/>
                <w:noProof/>
                <w:sz w:val="18"/>
              </w:rPr>
              <w:t>Niklas Rosengren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7"/>
            <w:r>
              <w:rPr>
                <w:rFonts w:ascii="Verdana" w:hAnsi="Verdana"/>
                <w:sz w:val="18"/>
              </w:rPr>
              <w:t xml:space="preserve">  </w:t>
            </w:r>
          </w:p>
        </w:tc>
        <w:tc>
          <w:tcPr>
            <w:tcW w:w="1701" w:type="dxa"/>
            <w:gridSpan w:val="3"/>
            <w:vAlign w:val="center"/>
          </w:tcPr>
          <w:p w14:paraId="79F494D4" w14:textId="77777777" w:rsidR="00647459" w:rsidRDefault="00647459">
            <w:pPr>
              <w:rPr>
                <w:rFonts w:ascii="Verdana" w:hAnsi="Verdana"/>
                <w:sz w:val="18"/>
              </w:rPr>
            </w:pPr>
            <w:bookmarkStart w:id="28" w:name="spec"/>
            <w:bookmarkEnd w:id="28"/>
            <w:r>
              <w:rPr>
                <w:rFonts w:ascii="Verdana" w:hAnsi="Verdana"/>
                <w:sz w:val="18"/>
              </w:rPr>
              <w:t>Skapat den:</w:t>
            </w:r>
          </w:p>
        </w:tc>
        <w:bookmarkStart w:id="29" w:name="ämne"/>
        <w:bookmarkEnd w:id="29"/>
        <w:tc>
          <w:tcPr>
            <w:tcW w:w="2268" w:type="dxa"/>
            <w:vAlign w:val="center"/>
          </w:tcPr>
          <w:p w14:paraId="36FE8C84" w14:textId="77777777" w:rsidR="00647459" w:rsidRDefault="00647459" w:rsidP="007C3EE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7C3EE5">
              <w:rPr>
                <w:rFonts w:ascii="Verdana" w:hAnsi="Verdana"/>
                <w:noProof/>
                <w:sz w:val="18"/>
              </w:rPr>
              <w:t>2016-05-25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0"/>
          </w:p>
        </w:tc>
      </w:tr>
      <w:tr w:rsidR="00A82337" w14:paraId="343B386B" w14:textId="77777777">
        <w:trPr>
          <w:gridBefore w:val="1"/>
          <w:wBefore w:w="214" w:type="dxa"/>
        </w:trPr>
        <w:tc>
          <w:tcPr>
            <w:tcW w:w="1630" w:type="dxa"/>
            <w:gridSpan w:val="2"/>
            <w:vAlign w:val="center"/>
          </w:tcPr>
          <w:p w14:paraId="5BE1B4E7" w14:textId="77777777" w:rsidR="00A82337" w:rsidRDefault="00A8233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Granskad av:</w:t>
            </w:r>
          </w:p>
        </w:tc>
        <w:bookmarkStart w:id="31" w:name="Text7"/>
        <w:tc>
          <w:tcPr>
            <w:tcW w:w="4536" w:type="dxa"/>
            <w:gridSpan w:val="4"/>
            <w:vAlign w:val="center"/>
          </w:tcPr>
          <w:p w14:paraId="7CE5DC81" w14:textId="77777777" w:rsidR="00A82337" w:rsidRDefault="005E113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1"/>
          </w:p>
        </w:tc>
        <w:tc>
          <w:tcPr>
            <w:tcW w:w="1701" w:type="dxa"/>
            <w:gridSpan w:val="3"/>
            <w:vAlign w:val="center"/>
          </w:tcPr>
          <w:p w14:paraId="194931DC" w14:textId="77777777" w:rsidR="00A82337" w:rsidRDefault="00A8233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80A751A" w14:textId="77777777" w:rsidR="00A82337" w:rsidRDefault="00A82337">
            <w:pPr>
              <w:rPr>
                <w:rFonts w:ascii="Verdana" w:hAnsi="Verdana"/>
                <w:sz w:val="18"/>
              </w:rPr>
            </w:pPr>
          </w:p>
        </w:tc>
      </w:tr>
      <w:tr w:rsidR="00647459" w14:paraId="4418A369" w14:textId="77777777">
        <w:trPr>
          <w:gridBefore w:val="1"/>
          <w:wBefore w:w="214" w:type="dxa"/>
        </w:trPr>
        <w:tc>
          <w:tcPr>
            <w:tcW w:w="1630" w:type="dxa"/>
            <w:gridSpan w:val="2"/>
            <w:vAlign w:val="center"/>
          </w:tcPr>
          <w:p w14:paraId="5EF02FC5" w14:textId="77777777" w:rsidR="00647459" w:rsidRDefault="00647459">
            <w:pPr>
              <w:rPr>
                <w:rFonts w:ascii="Verdana" w:hAnsi="Verdana"/>
                <w:sz w:val="18"/>
              </w:rPr>
            </w:pPr>
            <w:bookmarkStart w:id="32" w:name="rad"/>
            <w:bookmarkEnd w:id="32"/>
            <w:r>
              <w:rPr>
                <w:rFonts w:ascii="Verdana" w:hAnsi="Verdana"/>
                <w:sz w:val="18"/>
              </w:rPr>
              <w:t>Reviderat av:</w:t>
            </w:r>
          </w:p>
        </w:tc>
        <w:tc>
          <w:tcPr>
            <w:tcW w:w="4536" w:type="dxa"/>
            <w:gridSpan w:val="4"/>
            <w:vAlign w:val="center"/>
          </w:tcPr>
          <w:p w14:paraId="3F657CAC" w14:textId="77777777" w:rsidR="00647459" w:rsidRDefault="006474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3"/>
          </w:p>
        </w:tc>
        <w:tc>
          <w:tcPr>
            <w:tcW w:w="1701" w:type="dxa"/>
            <w:gridSpan w:val="3"/>
            <w:vAlign w:val="center"/>
          </w:tcPr>
          <w:p w14:paraId="336C9FBD" w14:textId="77777777" w:rsidR="00647459" w:rsidRDefault="006474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Reviderat den:</w:t>
            </w:r>
          </w:p>
        </w:tc>
        <w:bookmarkStart w:id="34" w:name="Text4"/>
        <w:tc>
          <w:tcPr>
            <w:tcW w:w="2268" w:type="dxa"/>
            <w:vAlign w:val="center"/>
          </w:tcPr>
          <w:p w14:paraId="6938D38C" w14:textId="77777777" w:rsidR="00647459" w:rsidRDefault="006474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"/>
                  <w:enabled/>
                  <w:calcOnExit w:val="0"/>
                  <w:exitMacro w:val="hitta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 w:rsidR="007C3EE5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4"/>
          </w:p>
        </w:tc>
      </w:tr>
      <w:tr w:rsidR="00647459" w14:paraId="77D28990" w14:textId="77777777">
        <w:trPr>
          <w:gridBefore w:val="1"/>
          <w:wBefore w:w="214" w:type="dxa"/>
        </w:trPr>
        <w:tc>
          <w:tcPr>
            <w:tcW w:w="1630" w:type="dxa"/>
            <w:gridSpan w:val="2"/>
            <w:tcBorders>
              <w:top w:val="single" w:sz="2" w:space="0" w:color="auto"/>
            </w:tcBorders>
            <w:vAlign w:val="center"/>
          </w:tcPr>
          <w:p w14:paraId="0041CF29" w14:textId="77777777" w:rsidR="00647459" w:rsidRDefault="00647459">
            <w:pPr>
              <w:spacing w:before="60"/>
              <w:rPr>
                <w:rFonts w:ascii="Verdana" w:hAnsi="Verdana"/>
                <w:sz w:val="6"/>
              </w:rPr>
            </w:pPr>
          </w:p>
        </w:tc>
        <w:tc>
          <w:tcPr>
            <w:tcW w:w="8505" w:type="dxa"/>
            <w:gridSpan w:val="8"/>
            <w:tcBorders>
              <w:top w:val="single" w:sz="2" w:space="0" w:color="auto"/>
            </w:tcBorders>
            <w:vAlign w:val="center"/>
          </w:tcPr>
          <w:p w14:paraId="77B50D77" w14:textId="77777777" w:rsidR="00647459" w:rsidRDefault="00647459">
            <w:pPr>
              <w:spacing w:before="60"/>
              <w:rPr>
                <w:rFonts w:ascii="Verdana" w:hAnsi="Verdana"/>
                <w:sz w:val="6"/>
              </w:rPr>
            </w:pPr>
          </w:p>
        </w:tc>
      </w:tr>
    </w:tbl>
    <w:p w14:paraId="62F440C9" w14:textId="77777777" w:rsidR="00647459" w:rsidRDefault="00647459">
      <w:pPr>
        <w:rPr>
          <w:sz w:val="2"/>
        </w:rPr>
      </w:pPr>
    </w:p>
    <w:p w14:paraId="4F665960" w14:textId="77777777" w:rsidR="00647459" w:rsidRDefault="00647459">
      <w:pPr>
        <w:rPr>
          <w:sz w:val="2"/>
        </w:rPr>
      </w:pPr>
    </w:p>
    <w:p w14:paraId="247FA978" w14:textId="77777777" w:rsidR="00647459" w:rsidRDefault="00647459">
      <w:pPr>
        <w:rPr>
          <w:sz w:val="4"/>
        </w:rPr>
      </w:pPr>
    </w:p>
    <w:p w14:paraId="50952228" w14:textId="77777777" w:rsidR="007C3EE5" w:rsidRDefault="007C3EE5" w:rsidP="007C3EE5">
      <w:pPr>
        <w:rPr>
          <w:b/>
          <w:szCs w:val="24"/>
        </w:rPr>
      </w:pPr>
      <w:bookmarkStart w:id="35" w:name="hittan"/>
      <w:bookmarkEnd w:id="35"/>
      <w:commentRangeStart w:id="36"/>
      <w:r>
        <w:rPr>
          <w:b/>
          <w:szCs w:val="24"/>
        </w:rPr>
        <w:t>Moment</w:t>
      </w:r>
      <w:commentRangeEnd w:id="36"/>
      <w:r w:rsidR="00CC00C1">
        <w:rPr>
          <w:rStyle w:val="Kommentarsreferens"/>
        </w:rPr>
        <w:commentReference w:id="36"/>
      </w:r>
      <w:r>
        <w:rPr>
          <w:b/>
          <w:szCs w:val="24"/>
        </w:rPr>
        <w:t>:</w:t>
      </w:r>
    </w:p>
    <w:p w14:paraId="044C2FE7" w14:textId="77777777" w:rsidR="007C3EE5" w:rsidRDefault="007C3EE5" w:rsidP="007C3EE5">
      <w:pPr>
        <w:rPr>
          <w:szCs w:val="24"/>
        </w:rPr>
      </w:pPr>
      <w:r w:rsidRPr="007C3EE5">
        <w:rPr>
          <w:szCs w:val="24"/>
        </w:rPr>
        <w:t>1.</w:t>
      </w:r>
      <w:r>
        <w:rPr>
          <w:szCs w:val="24"/>
        </w:rPr>
        <w:t xml:space="preserve"> </w:t>
      </w:r>
      <w:r w:rsidRPr="007C3EE5">
        <w:rPr>
          <w:szCs w:val="24"/>
          <w:u w:val="single"/>
        </w:rPr>
        <w:t>Patient till bår.</w:t>
      </w:r>
      <w:r>
        <w:rPr>
          <w:szCs w:val="24"/>
        </w:rPr>
        <w:t xml:space="preserve"> En docka (80kg) lyfts till båren, från marken, genom ett ”turbo” grepp. Testdeltagaren lyfter överkroppen och testledaren lyfter benen.</w:t>
      </w:r>
    </w:p>
    <w:p w14:paraId="79D65C73" w14:textId="77777777" w:rsidR="007C3EE5" w:rsidRDefault="007C3EE5" w:rsidP="007C3EE5">
      <w:pPr>
        <w:rPr>
          <w:szCs w:val="24"/>
        </w:rPr>
      </w:pPr>
    </w:p>
    <w:p w14:paraId="2FA59613" w14:textId="77777777" w:rsidR="007C3EE5" w:rsidRDefault="007C3EE5" w:rsidP="007C3EE5">
      <w:pPr>
        <w:rPr>
          <w:szCs w:val="24"/>
        </w:rPr>
      </w:pPr>
      <w:r>
        <w:rPr>
          <w:szCs w:val="24"/>
        </w:rPr>
        <w:t xml:space="preserve">2. </w:t>
      </w:r>
      <w:r w:rsidRPr="007C3EE5">
        <w:rPr>
          <w:szCs w:val="24"/>
          <w:u w:val="single"/>
        </w:rPr>
        <w:t>Bår upp.</w:t>
      </w:r>
      <w:r>
        <w:rPr>
          <w:szCs w:val="24"/>
        </w:rPr>
        <w:t xml:space="preserve"> Båren ligger plant på marken med testdocka på båren. Testdeltagaren ska genom ett marklyft lyfta upp huvudändan av båren och sedan fälla ner stödhjulen.</w:t>
      </w:r>
    </w:p>
    <w:p w14:paraId="7E7B18C3" w14:textId="77777777" w:rsidR="007C3EE5" w:rsidRDefault="007C3EE5" w:rsidP="007C3EE5">
      <w:pPr>
        <w:rPr>
          <w:szCs w:val="24"/>
        </w:rPr>
      </w:pPr>
    </w:p>
    <w:p w14:paraId="5371E414" w14:textId="77777777" w:rsidR="007C3EE5" w:rsidRDefault="007C3EE5" w:rsidP="007C3EE5">
      <w:pPr>
        <w:rPr>
          <w:szCs w:val="24"/>
        </w:rPr>
      </w:pPr>
      <w:r>
        <w:rPr>
          <w:szCs w:val="24"/>
        </w:rPr>
        <w:t xml:space="preserve">3. </w:t>
      </w:r>
      <w:r w:rsidRPr="007C3EE5">
        <w:rPr>
          <w:szCs w:val="24"/>
          <w:u w:val="single"/>
        </w:rPr>
        <w:t>Ner för trapp.</w:t>
      </w:r>
      <w:r>
        <w:rPr>
          <w:szCs w:val="24"/>
        </w:rPr>
        <w:t xml:space="preserve"> Testdeltagaren bär tillsammans med testledaren båren, med testdocka på, nerför tre trappor. Testdeltagaren bär i </w:t>
      </w:r>
      <w:commentRangeStart w:id="37"/>
      <w:r>
        <w:rPr>
          <w:szCs w:val="24"/>
        </w:rPr>
        <w:t>framdelen.</w:t>
      </w:r>
      <w:commentRangeEnd w:id="37"/>
      <w:r>
        <w:rPr>
          <w:rStyle w:val="Kommentarsreferens"/>
        </w:rPr>
        <w:commentReference w:id="37"/>
      </w:r>
      <w:r>
        <w:rPr>
          <w:szCs w:val="24"/>
        </w:rPr>
        <w:t xml:space="preserve"> Vila 1 min vid slutet av trappan.</w:t>
      </w:r>
    </w:p>
    <w:p w14:paraId="5347BB31" w14:textId="77777777" w:rsidR="007C3EE5" w:rsidRDefault="007C3EE5" w:rsidP="007C3EE5">
      <w:pPr>
        <w:rPr>
          <w:szCs w:val="24"/>
        </w:rPr>
      </w:pPr>
    </w:p>
    <w:p w14:paraId="01E51E2C" w14:textId="66F0BFD0" w:rsidR="007C3EE5" w:rsidRDefault="007C3EE5" w:rsidP="007C3EE5">
      <w:pPr>
        <w:rPr>
          <w:szCs w:val="24"/>
        </w:rPr>
      </w:pPr>
      <w:r>
        <w:rPr>
          <w:szCs w:val="24"/>
        </w:rPr>
        <w:t xml:space="preserve">4. </w:t>
      </w:r>
      <w:r w:rsidRPr="006C20AD">
        <w:rPr>
          <w:szCs w:val="24"/>
          <w:u w:val="single"/>
        </w:rPr>
        <w:t>Hinderbana 50m.</w:t>
      </w:r>
      <w:r>
        <w:rPr>
          <w:szCs w:val="24"/>
        </w:rPr>
        <w:t xml:space="preserve"> Testdeltagaren ska med testledaren bära båren </w:t>
      </w:r>
      <w:r w:rsidR="006C20AD">
        <w:rPr>
          <w:szCs w:val="24"/>
        </w:rPr>
        <w:t xml:space="preserve">med testdocka </w:t>
      </w:r>
      <w:r>
        <w:rPr>
          <w:szCs w:val="24"/>
        </w:rPr>
        <w:t>på plan mark</w:t>
      </w:r>
      <w:r w:rsidR="006C20AD">
        <w:rPr>
          <w:szCs w:val="24"/>
        </w:rPr>
        <w:t>. P</w:t>
      </w:r>
      <w:r>
        <w:rPr>
          <w:szCs w:val="24"/>
        </w:rPr>
        <w:t>å sträckan finns det 3 step</w:t>
      </w:r>
      <w:r w:rsidR="006C20AD">
        <w:rPr>
          <w:szCs w:val="24"/>
        </w:rPr>
        <w:t>-</w:t>
      </w:r>
      <w:proofErr w:type="spellStart"/>
      <w:r w:rsidR="006C20AD">
        <w:rPr>
          <w:szCs w:val="24"/>
        </w:rPr>
        <w:t>up</w:t>
      </w:r>
      <w:proofErr w:type="spellEnd"/>
      <w:r w:rsidR="006C20AD">
        <w:rPr>
          <w:szCs w:val="24"/>
        </w:rPr>
        <w:t xml:space="preserve"> </w:t>
      </w:r>
      <w:r>
        <w:rPr>
          <w:szCs w:val="24"/>
        </w:rPr>
        <w:t>brädor med olika höjd (10cm, 15cm &amp; 20 cm) som ska klivas öve</w:t>
      </w:r>
      <w:r w:rsidR="006C20AD">
        <w:rPr>
          <w:szCs w:val="24"/>
        </w:rPr>
        <w:t xml:space="preserve">r. På sträckan finns det sedan tre koner som ska rundas (ca tre </w:t>
      </w:r>
      <w:r>
        <w:rPr>
          <w:szCs w:val="24"/>
        </w:rPr>
        <w:t>m</w:t>
      </w:r>
      <w:r w:rsidR="006C20AD">
        <w:rPr>
          <w:szCs w:val="24"/>
        </w:rPr>
        <w:t>eters</w:t>
      </w:r>
      <w:r>
        <w:rPr>
          <w:szCs w:val="24"/>
        </w:rPr>
        <w:t xml:space="preserve"> mellanrum). Nedställning av bår får ske med tydlig kommunikation och i </w:t>
      </w:r>
      <w:commentRangeStart w:id="38"/>
      <w:r>
        <w:rPr>
          <w:szCs w:val="24"/>
        </w:rPr>
        <w:t>kontrollerade former</w:t>
      </w:r>
      <w:commentRangeEnd w:id="38"/>
      <w:r w:rsidR="00CC00C1">
        <w:rPr>
          <w:rStyle w:val="Kommentarsreferens"/>
        </w:rPr>
        <w:commentReference w:id="38"/>
      </w:r>
      <w:r>
        <w:rPr>
          <w:szCs w:val="24"/>
        </w:rPr>
        <w:t>.</w:t>
      </w:r>
      <w:r w:rsidR="006C20AD">
        <w:rPr>
          <w:szCs w:val="24"/>
        </w:rPr>
        <w:t xml:space="preserve"> </w:t>
      </w:r>
    </w:p>
    <w:p w14:paraId="4DC32984" w14:textId="77777777" w:rsidR="007C3EE5" w:rsidRDefault="007C3EE5" w:rsidP="007C3EE5">
      <w:pPr>
        <w:rPr>
          <w:szCs w:val="24"/>
        </w:rPr>
      </w:pPr>
    </w:p>
    <w:p w14:paraId="531C9B40" w14:textId="4D5BB791" w:rsidR="007C3EE5" w:rsidRDefault="007C3EE5" w:rsidP="007C3EE5">
      <w:pPr>
        <w:rPr>
          <w:szCs w:val="24"/>
        </w:rPr>
      </w:pPr>
      <w:r>
        <w:rPr>
          <w:szCs w:val="24"/>
        </w:rPr>
        <w:t xml:space="preserve">5. </w:t>
      </w:r>
      <w:r w:rsidRPr="006C20AD">
        <w:rPr>
          <w:szCs w:val="24"/>
          <w:u w:val="single"/>
        </w:rPr>
        <w:t>Lyft på bårsläde</w:t>
      </w:r>
      <w:r w:rsidR="006C20AD">
        <w:rPr>
          <w:szCs w:val="24"/>
        </w:rPr>
        <w:t>. N</w:t>
      </w:r>
      <w:r>
        <w:rPr>
          <w:szCs w:val="24"/>
        </w:rPr>
        <w:t xml:space="preserve">är hela hinderbanan är </w:t>
      </w:r>
      <w:commentRangeStart w:id="39"/>
      <w:r>
        <w:rPr>
          <w:szCs w:val="24"/>
        </w:rPr>
        <w:t xml:space="preserve">avklarad avslutas </w:t>
      </w:r>
      <w:commentRangeEnd w:id="39"/>
      <w:r w:rsidR="006C20AD">
        <w:rPr>
          <w:rStyle w:val="Kommentarsreferens"/>
        </w:rPr>
        <w:commentReference w:id="39"/>
      </w:r>
      <w:r>
        <w:rPr>
          <w:szCs w:val="24"/>
        </w:rPr>
        <w:t>det med att testdeltagaren tillsammans med testledaren lyfter in båren i bilen. Sedan rullas båren tillbaka till trapporna.</w:t>
      </w:r>
    </w:p>
    <w:p w14:paraId="0B7CBF1E" w14:textId="77777777" w:rsidR="007C3EE5" w:rsidRDefault="007C3EE5" w:rsidP="007C3EE5">
      <w:pPr>
        <w:rPr>
          <w:szCs w:val="24"/>
        </w:rPr>
      </w:pPr>
    </w:p>
    <w:p w14:paraId="4BBCA5B5" w14:textId="060F4011" w:rsidR="007C3EE5" w:rsidRDefault="007C3EE5" w:rsidP="007C3EE5">
      <w:pPr>
        <w:rPr>
          <w:szCs w:val="24"/>
        </w:rPr>
      </w:pPr>
      <w:r>
        <w:rPr>
          <w:szCs w:val="24"/>
        </w:rPr>
        <w:t xml:space="preserve">6. </w:t>
      </w:r>
      <w:r w:rsidR="006C20AD" w:rsidRPr="006C20AD">
        <w:rPr>
          <w:szCs w:val="24"/>
          <w:u w:val="single"/>
        </w:rPr>
        <w:t>Upp för trapp.</w:t>
      </w:r>
      <w:r w:rsidR="006C20AD">
        <w:rPr>
          <w:szCs w:val="24"/>
        </w:rPr>
        <w:t xml:space="preserve"> </w:t>
      </w:r>
      <w:r>
        <w:rPr>
          <w:szCs w:val="24"/>
        </w:rPr>
        <w:t>Tillsammans m</w:t>
      </w:r>
      <w:r w:rsidR="006C20AD">
        <w:rPr>
          <w:szCs w:val="24"/>
        </w:rPr>
        <w:t>ed testledaren ska båren bäras tre</w:t>
      </w:r>
      <w:r>
        <w:rPr>
          <w:szCs w:val="24"/>
        </w:rPr>
        <w:t xml:space="preserve"> trappor upp. Testdeltagaren ska bära </w:t>
      </w:r>
      <w:commentRangeStart w:id="40"/>
      <w:r>
        <w:rPr>
          <w:szCs w:val="24"/>
        </w:rPr>
        <w:t>främre delen av båren</w:t>
      </w:r>
      <w:commentRangeEnd w:id="40"/>
      <w:r w:rsidR="006C20AD">
        <w:rPr>
          <w:rStyle w:val="Kommentarsreferens"/>
        </w:rPr>
        <w:commentReference w:id="40"/>
      </w:r>
      <w:r>
        <w:rPr>
          <w:szCs w:val="24"/>
        </w:rPr>
        <w:t>.</w:t>
      </w:r>
    </w:p>
    <w:p w14:paraId="1F2DF95B" w14:textId="77777777" w:rsidR="007C3EE5" w:rsidRDefault="007C3EE5" w:rsidP="007C3EE5">
      <w:pPr>
        <w:rPr>
          <w:szCs w:val="24"/>
        </w:rPr>
      </w:pPr>
    </w:p>
    <w:p w14:paraId="41C3E16A" w14:textId="6CD83DB9" w:rsidR="007C3EE5" w:rsidRDefault="007C3EE5" w:rsidP="007C3EE5">
      <w:pPr>
        <w:rPr>
          <w:szCs w:val="24"/>
        </w:rPr>
      </w:pPr>
      <w:r>
        <w:rPr>
          <w:szCs w:val="24"/>
        </w:rPr>
        <w:t xml:space="preserve">7. </w:t>
      </w:r>
      <w:r w:rsidR="006C20AD" w:rsidRPr="006C20AD">
        <w:rPr>
          <w:szCs w:val="24"/>
          <w:u w:val="single"/>
        </w:rPr>
        <w:t>Hjärt- lungräddning.</w:t>
      </w:r>
      <w:r w:rsidR="006C20AD">
        <w:rPr>
          <w:szCs w:val="24"/>
        </w:rPr>
        <w:t xml:space="preserve"> </w:t>
      </w:r>
      <w:r>
        <w:rPr>
          <w:szCs w:val="24"/>
        </w:rPr>
        <w:t>Testdeltagaren ska så snabbt som möjligt bära upp syrgasväska och defibrillator</w:t>
      </w:r>
      <w:r w:rsidR="006C20AD">
        <w:rPr>
          <w:szCs w:val="24"/>
        </w:rPr>
        <w:t xml:space="preserve"> via trappa tre</w:t>
      </w:r>
      <w:r>
        <w:rPr>
          <w:szCs w:val="24"/>
        </w:rPr>
        <w:t xml:space="preserve"> våningar. Vid ankomst på </w:t>
      </w:r>
      <w:r w:rsidR="006C20AD">
        <w:rPr>
          <w:szCs w:val="24"/>
        </w:rPr>
        <w:t>tredje</w:t>
      </w:r>
      <w:r>
        <w:rPr>
          <w:szCs w:val="24"/>
        </w:rPr>
        <w:t xml:space="preserve"> våningen skall testdeltagaren oavbrutet utföra 4 minut</w:t>
      </w:r>
      <w:r w:rsidR="006C20AD">
        <w:rPr>
          <w:szCs w:val="24"/>
        </w:rPr>
        <w:t>er bröstkompressioner på en HLR-</w:t>
      </w:r>
      <w:r>
        <w:rPr>
          <w:szCs w:val="24"/>
        </w:rPr>
        <w:t>docka, räkna kompressioner högt och simulera inblåsningar ståendes på två knän enligt riktlinjer</w:t>
      </w:r>
      <w:r w:rsidR="006C20AD">
        <w:rPr>
          <w:szCs w:val="24"/>
        </w:rPr>
        <w:t xml:space="preserve"> och adekvat utförd HLR.</w:t>
      </w:r>
    </w:p>
    <w:p w14:paraId="12AB72AE" w14:textId="77777777" w:rsidR="007C3EE5" w:rsidRDefault="007C3EE5" w:rsidP="007C3EE5">
      <w:pPr>
        <w:rPr>
          <w:szCs w:val="24"/>
        </w:rPr>
      </w:pPr>
    </w:p>
    <w:p w14:paraId="565B4883" w14:textId="7F7BF1E6" w:rsidR="007C3EE5" w:rsidRDefault="007C3EE5" w:rsidP="007C3EE5">
      <w:pPr>
        <w:rPr>
          <w:szCs w:val="24"/>
        </w:rPr>
      </w:pPr>
      <w:r>
        <w:rPr>
          <w:szCs w:val="24"/>
        </w:rPr>
        <w:t xml:space="preserve">8. </w:t>
      </w:r>
      <w:r w:rsidR="006C20AD" w:rsidRPr="006C20AD">
        <w:rPr>
          <w:szCs w:val="24"/>
          <w:u w:val="single"/>
        </w:rPr>
        <w:t>Marklyft.</w:t>
      </w:r>
      <w:r w:rsidR="006C20AD">
        <w:rPr>
          <w:szCs w:val="24"/>
        </w:rPr>
        <w:t xml:space="preserve"> </w:t>
      </w:r>
      <w:r>
        <w:rPr>
          <w:szCs w:val="24"/>
        </w:rPr>
        <w:t>Testdeltagaren ska genomföra ett mar</w:t>
      </w:r>
      <w:r w:rsidR="006C20AD">
        <w:rPr>
          <w:szCs w:val="24"/>
        </w:rPr>
        <w:t xml:space="preserve">klyft med </w:t>
      </w:r>
      <w:proofErr w:type="spellStart"/>
      <w:r w:rsidR="006C20AD">
        <w:rPr>
          <w:szCs w:val="24"/>
        </w:rPr>
        <w:t>pronerat</w:t>
      </w:r>
      <w:proofErr w:type="spellEnd"/>
      <w:r w:rsidR="006C20AD">
        <w:rPr>
          <w:szCs w:val="24"/>
        </w:rPr>
        <w:t xml:space="preserve"> grepp (hålla stången med bägge</w:t>
      </w:r>
      <w:r>
        <w:rPr>
          <w:szCs w:val="24"/>
        </w:rPr>
        <w:t xml:space="preserve"> tummarna inåt) och hålla stången i minst 10 sekunder. </w:t>
      </w:r>
      <w:r w:rsidR="006C20AD">
        <w:rPr>
          <w:szCs w:val="24"/>
        </w:rPr>
        <w:t xml:space="preserve">Stångens totala vikt ska vara </w:t>
      </w:r>
      <w:commentRangeStart w:id="41"/>
      <w:r w:rsidR="006C20AD">
        <w:rPr>
          <w:szCs w:val="24"/>
        </w:rPr>
        <w:t>60kg.</w:t>
      </w:r>
      <w:commentRangeEnd w:id="41"/>
      <w:r w:rsidR="00BC4DD8">
        <w:rPr>
          <w:rStyle w:val="Kommentarsreferens"/>
        </w:rPr>
        <w:commentReference w:id="41"/>
      </w:r>
    </w:p>
    <w:p w14:paraId="06F9B87D" w14:textId="77777777" w:rsidR="007C3EE5" w:rsidRDefault="007C3EE5" w:rsidP="007C3EE5">
      <w:pPr>
        <w:rPr>
          <w:szCs w:val="24"/>
        </w:rPr>
      </w:pPr>
    </w:p>
    <w:p w14:paraId="3527404B" w14:textId="77777777" w:rsidR="007C3EE5" w:rsidRDefault="007C3EE5" w:rsidP="007C3EE5">
      <w:pPr>
        <w:rPr>
          <w:szCs w:val="24"/>
        </w:rPr>
      </w:pPr>
    </w:p>
    <w:p w14:paraId="3DDA4F85" w14:textId="77777777" w:rsidR="007C3EE5" w:rsidRDefault="007C3EE5" w:rsidP="007C3EE5">
      <w:pPr>
        <w:rPr>
          <w:szCs w:val="24"/>
        </w:rPr>
      </w:pPr>
    </w:p>
    <w:p w14:paraId="7B2965B9" w14:textId="77777777" w:rsidR="007C3EE5" w:rsidRDefault="007C3EE5" w:rsidP="007C3EE5">
      <w:pPr>
        <w:rPr>
          <w:szCs w:val="24"/>
        </w:rPr>
      </w:pPr>
    </w:p>
    <w:p w14:paraId="7E306430" w14:textId="77777777" w:rsidR="007C3EE5" w:rsidRDefault="007C3EE5" w:rsidP="007C3EE5">
      <w:pPr>
        <w:rPr>
          <w:szCs w:val="24"/>
        </w:rPr>
      </w:pPr>
      <w:bookmarkStart w:id="42" w:name="_GoBack"/>
      <w:bookmarkEnd w:id="42"/>
    </w:p>
    <w:p w14:paraId="21807A8D" w14:textId="77777777" w:rsidR="007C3EE5" w:rsidRDefault="007C3EE5" w:rsidP="007C3EE5">
      <w:pPr>
        <w:rPr>
          <w:szCs w:val="24"/>
        </w:rPr>
      </w:pPr>
    </w:p>
    <w:p w14:paraId="15539962" w14:textId="77777777" w:rsidR="008135F1" w:rsidRDefault="008135F1" w:rsidP="007C3EE5">
      <w:pPr>
        <w:rPr>
          <w:szCs w:val="24"/>
        </w:rPr>
      </w:pPr>
    </w:p>
    <w:p w14:paraId="433010A7" w14:textId="77777777" w:rsidR="008135F1" w:rsidRDefault="008135F1" w:rsidP="007C3EE5">
      <w:pPr>
        <w:rPr>
          <w:szCs w:val="24"/>
        </w:rPr>
      </w:pPr>
    </w:p>
    <w:p w14:paraId="25FBBE85" w14:textId="77777777" w:rsidR="008135F1" w:rsidRDefault="008135F1" w:rsidP="007C3EE5">
      <w:pPr>
        <w:rPr>
          <w:szCs w:val="24"/>
        </w:rPr>
      </w:pPr>
    </w:p>
    <w:p w14:paraId="45C8C4B7" w14:textId="77777777" w:rsidR="008135F1" w:rsidRDefault="008135F1" w:rsidP="007C3EE5">
      <w:pPr>
        <w:rPr>
          <w:szCs w:val="24"/>
        </w:rPr>
      </w:pPr>
    </w:p>
    <w:p w14:paraId="422F7680" w14:textId="77777777" w:rsidR="008135F1" w:rsidRDefault="008135F1" w:rsidP="007C3EE5">
      <w:pPr>
        <w:rPr>
          <w:szCs w:val="24"/>
        </w:rPr>
      </w:pPr>
    </w:p>
    <w:p w14:paraId="31E1D40F" w14:textId="77777777" w:rsidR="008135F1" w:rsidRDefault="008135F1" w:rsidP="007C3EE5">
      <w:pPr>
        <w:rPr>
          <w:szCs w:val="24"/>
        </w:rPr>
      </w:pPr>
    </w:p>
    <w:p w14:paraId="3F9108D5" w14:textId="77777777" w:rsidR="008135F1" w:rsidRDefault="008135F1" w:rsidP="007C3EE5">
      <w:pPr>
        <w:rPr>
          <w:szCs w:val="24"/>
        </w:rPr>
      </w:pPr>
    </w:p>
    <w:p w14:paraId="3A0CB4DC" w14:textId="77777777" w:rsidR="008135F1" w:rsidRDefault="008135F1" w:rsidP="007C3EE5">
      <w:pPr>
        <w:rPr>
          <w:szCs w:val="24"/>
        </w:rPr>
      </w:pPr>
    </w:p>
    <w:p w14:paraId="148341D4" w14:textId="77777777" w:rsidR="008135F1" w:rsidRDefault="008135F1" w:rsidP="007C3EE5">
      <w:pPr>
        <w:rPr>
          <w:szCs w:val="24"/>
        </w:rPr>
      </w:pPr>
    </w:p>
    <w:p w14:paraId="0A8116B2" w14:textId="77777777" w:rsidR="008135F1" w:rsidRDefault="008135F1" w:rsidP="007C3EE5">
      <w:pPr>
        <w:rPr>
          <w:szCs w:val="24"/>
        </w:rPr>
      </w:pPr>
    </w:p>
    <w:p w14:paraId="58EA4977" w14:textId="4575110E" w:rsidR="007C3EE5" w:rsidRPr="008135F1" w:rsidRDefault="008135F1" w:rsidP="007C3EE5">
      <w:pPr>
        <w:rPr>
          <w:b/>
          <w:szCs w:val="24"/>
        </w:rPr>
      </w:pPr>
      <w:r w:rsidRPr="008135F1">
        <w:rPr>
          <w:b/>
          <w:szCs w:val="24"/>
        </w:rPr>
        <w:lastRenderedPageBreak/>
        <w:t>Bedömningsmall:</w:t>
      </w:r>
    </w:p>
    <w:p w14:paraId="2F1136B1" w14:textId="77777777" w:rsidR="007C3EE5" w:rsidRDefault="007C3EE5" w:rsidP="007C3EE5">
      <w:pPr>
        <w:rPr>
          <w:szCs w:val="24"/>
        </w:rPr>
      </w:pPr>
    </w:p>
    <w:p w14:paraId="426C03AF" w14:textId="77777777" w:rsidR="007C3EE5" w:rsidRDefault="007C3EE5" w:rsidP="007C3EE5">
      <w:pPr>
        <w:rPr>
          <w:szCs w:val="24"/>
        </w:rPr>
      </w:pPr>
      <w:r>
        <w:rPr>
          <w:b/>
          <w:szCs w:val="24"/>
        </w:rPr>
        <w:t xml:space="preserve">Delmål: Turbolyft </w:t>
      </w:r>
      <w:r>
        <w:rPr>
          <w:szCs w:val="24"/>
        </w:rPr>
        <w:t xml:space="preserve">(Bedöms </w:t>
      </w:r>
      <w:commentRangeStart w:id="43"/>
      <w:r>
        <w:rPr>
          <w:szCs w:val="24"/>
        </w:rPr>
        <w:t xml:space="preserve">på samtliga lyft </w:t>
      </w:r>
      <w:commentRangeEnd w:id="43"/>
      <w:r w:rsidR="008135F1">
        <w:rPr>
          <w:rStyle w:val="Kommentarsreferens"/>
        </w:rPr>
        <w:commentReference w:id="43"/>
      </w:r>
      <w:r>
        <w:rPr>
          <w:szCs w:val="24"/>
        </w:rPr>
        <w:t>från marken)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3EE5" w14:paraId="121A5154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332E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Underkänt: </w:t>
            </w:r>
          </w:p>
          <w:p w14:paraId="6876470C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Klarar inte lyftet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814F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Klarar lyftet knappt med dålig teknik </w:t>
            </w:r>
          </w:p>
          <w:p w14:paraId="6EBD8764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0368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Klarar lyftet med god teknik </w:t>
            </w:r>
          </w:p>
          <w:p w14:paraId="338FA531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1EBF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Klarar lyftet med mycket god teknik </w:t>
            </w:r>
          </w:p>
          <w:p w14:paraId="13C545FA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 p)</w:t>
            </w:r>
          </w:p>
        </w:tc>
      </w:tr>
      <w:tr w:rsidR="007C3EE5" w14:paraId="224980DC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E43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367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FB2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23B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8E14013" w14:textId="77777777" w:rsidR="007C3EE5" w:rsidRDefault="007C3EE5" w:rsidP="007C3EE5">
      <w:pPr>
        <w:rPr>
          <w:szCs w:val="24"/>
          <w:lang w:eastAsia="en-US"/>
        </w:rPr>
      </w:pPr>
    </w:p>
    <w:p w14:paraId="74641608" w14:textId="77777777" w:rsidR="007C3EE5" w:rsidRDefault="007C3EE5" w:rsidP="007C3EE5">
      <w:pPr>
        <w:rPr>
          <w:b/>
          <w:szCs w:val="24"/>
        </w:rPr>
      </w:pPr>
      <w:r>
        <w:rPr>
          <w:b/>
          <w:szCs w:val="24"/>
        </w:rPr>
        <w:t xml:space="preserve">Delmål Greppstyrka </w:t>
      </w:r>
      <w:r>
        <w:rPr>
          <w:szCs w:val="24"/>
        </w:rPr>
        <w:t>(nedsättning över 30 sekunder accepteras inte)</w:t>
      </w:r>
      <w:r>
        <w:rPr>
          <w:b/>
          <w:szCs w:val="24"/>
        </w:rPr>
        <w:t xml:space="preserve">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3EE5" w14:paraId="26EA0CB7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23C" w14:textId="77777777" w:rsidR="00721B58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Underkänt:</w:t>
            </w:r>
          </w:p>
          <w:p w14:paraId="1A56AC78" w14:textId="17DBA922" w:rsidR="007C3EE5" w:rsidRPr="007C3EE5" w:rsidRDefault="00721B58">
            <w:pPr>
              <w:rPr>
                <w:sz w:val="22"/>
              </w:rPr>
            </w:pPr>
            <w:r>
              <w:rPr>
                <w:rFonts w:ascii="Times New Roman" w:hAnsi="Times New Roman"/>
                <w:szCs w:val="24"/>
              </w:rPr>
              <w:t>Tappar båren alternativt</w:t>
            </w:r>
          </w:p>
          <w:p w14:paraId="0A2336E9" w14:textId="1432B8FB" w:rsidR="007C3EE5" w:rsidRDefault="00721B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="007C3EE5">
              <w:rPr>
                <w:rFonts w:ascii="Times New Roman" w:hAnsi="Times New Roman"/>
                <w:szCs w:val="24"/>
              </w:rPr>
              <w:t>ätter ned båren</w:t>
            </w:r>
          </w:p>
          <w:p w14:paraId="4E2102BB" w14:textId="64C9D5A9" w:rsidR="007C3EE5" w:rsidRDefault="007C3EE5" w:rsidP="00721B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&gt; </w:t>
            </w:r>
            <w:r w:rsidR="00721B58">
              <w:rPr>
                <w:rFonts w:ascii="Times New Roman" w:hAnsi="Times New Roman"/>
                <w:szCs w:val="24"/>
              </w:rPr>
              <w:t xml:space="preserve">3 ggr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2B2" w14:textId="2B953CC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Sätter ned båren </w:t>
            </w:r>
          </w:p>
          <w:p w14:paraId="1AE557E4" w14:textId="3492A4C4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ggr </w:t>
            </w:r>
          </w:p>
          <w:p w14:paraId="6B697568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  <w:p w14:paraId="47C9FDBC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  <w:p w14:paraId="2B17DEF4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F52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Sätter ned båren </w:t>
            </w:r>
          </w:p>
          <w:p w14:paraId="55ED937C" w14:textId="28CEA360" w:rsidR="007C3EE5" w:rsidRDefault="00721B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ggr </w:t>
            </w:r>
          </w:p>
          <w:p w14:paraId="163FE792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  <w:p w14:paraId="2CA3989E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  <w:p w14:paraId="1B22B14E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0E4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Sätter ned båren </w:t>
            </w:r>
          </w:p>
          <w:p w14:paraId="0BA6CD1C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max</w:t>
            </w:r>
          </w:p>
          <w:p w14:paraId="2FE77FDE" w14:textId="1A5E73F1" w:rsidR="007C3EE5" w:rsidRDefault="007C3EE5" w:rsidP="00721B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ggr </w:t>
            </w:r>
          </w:p>
          <w:p w14:paraId="5F212FE1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  <w:p w14:paraId="1736A87A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 p)</w:t>
            </w:r>
          </w:p>
        </w:tc>
      </w:tr>
      <w:tr w:rsidR="007C3EE5" w14:paraId="46FC62BB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B63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D09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6B7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928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B64798C" w14:textId="77777777" w:rsidR="007C3EE5" w:rsidRDefault="007C3EE5" w:rsidP="007C3EE5">
      <w:pPr>
        <w:rPr>
          <w:szCs w:val="24"/>
          <w:lang w:eastAsia="en-US"/>
        </w:rPr>
      </w:pPr>
    </w:p>
    <w:p w14:paraId="3897D2FE" w14:textId="77777777" w:rsidR="007C3EE5" w:rsidRDefault="007C3EE5" w:rsidP="007C3EE5">
      <w:pPr>
        <w:rPr>
          <w:b/>
          <w:szCs w:val="24"/>
        </w:rPr>
      </w:pPr>
      <w:r>
        <w:rPr>
          <w:b/>
          <w:szCs w:val="24"/>
        </w:rPr>
        <w:t>Delmål: Snabbhet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3EE5" w14:paraId="0D76C8B7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19AA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Underkänt: Klarar inte att ta sig upp för trapporna under 35 sekunder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BDC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&lt;25 sekunder</w:t>
            </w:r>
          </w:p>
          <w:p w14:paraId="4237DD3D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5096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&lt;20 sekunder</w:t>
            </w:r>
          </w:p>
          <w:p w14:paraId="56338C1E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3E08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&lt;15 sekunder</w:t>
            </w:r>
          </w:p>
          <w:p w14:paraId="35BF784C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 p)</w:t>
            </w:r>
          </w:p>
        </w:tc>
      </w:tr>
      <w:tr w:rsidR="007C3EE5" w14:paraId="4C619660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470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9C0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C61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1DB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6D2B638" w14:textId="77777777" w:rsidR="007C3EE5" w:rsidRDefault="007C3EE5" w:rsidP="007C3EE5">
      <w:pPr>
        <w:rPr>
          <w:szCs w:val="24"/>
          <w:lang w:eastAsia="en-US"/>
        </w:rPr>
      </w:pPr>
    </w:p>
    <w:p w14:paraId="6CA557E9" w14:textId="77777777" w:rsidR="007C3EE5" w:rsidRDefault="007C3EE5" w:rsidP="007C3EE5">
      <w:pPr>
        <w:rPr>
          <w:b/>
          <w:szCs w:val="24"/>
        </w:rPr>
      </w:pPr>
      <w:r>
        <w:rPr>
          <w:b/>
          <w:szCs w:val="24"/>
        </w:rPr>
        <w:t xml:space="preserve">Delmål: Kondition </w:t>
      </w:r>
      <w:r>
        <w:rPr>
          <w:szCs w:val="24"/>
        </w:rPr>
        <w:t>(HLR ska ske med hög uppräkning av kompressioner)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3EE5" w14:paraId="48FC6586" w14:textId="77777777" w:rsidTr="007C3EE5">
        <w:trPr>
          <w:trHeight w:val="17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01F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Underkänt: </w:t>
            </w:r>
          </w:p>
          <w:p w14:paraId="5D1C0D15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Orkar inte utföra kompressioner under 4 minuter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C4D5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Klarar knappt att utföra kompressioner med god kvalitet och har väldigt påverkad andning</w:t>
            </w:r>
          </w:p>
          <w:p w14:paraId="5541EFED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3B0D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Klarar att utföra kompressioner med god kvalitet och har en påverkad andning.                            </w:t>
            </w:r>
          </w:p>
          <w:p w14:paraId="1A4C4767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08C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Klarar kompressioner med god kvalitet och har lätt påverkad andning</w:t>
            </w:r>
          </w:p>
          <w:p w14:paraId="138DFBAA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(3p)</w:t>
            </w:r>
          </w:p>
        </w:tc>
      </w:tr>
      <w:tr w:rsidR="007C3EE5" w14:paraId="4109D0F3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B6F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E6D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1EA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170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0A1DD42" w14:textId="77777777" w:rsidR="007C3EE5" w:rsidRDefault="007C3EE5" w:rsidP="007C3EE5">
      <w:pPr>
        <w:rPr>
          <w:szCs w:val="24"/>
          <w:lang w:eastAsia="en-US"/>
        </w:rPr>
      </w:pPr>
    </w:p>
    <w:p w14:paraId="4CB204CB" w14:textId="33F80C70" w:rsidR="007C3EE5" w:rsidRDefault="007C3EE5" w:rsidP="007C3EE5">
      <w:pPr>
        <w:rPr>
          <w:szCs w:val="24"/>
        </w:rPr>
      </w:pPr>
      <w:r>
        <w:rPr>
          <w:b/>
          <w:szCs w:val="24"/>
        </w:rPr>
        <w:t xml:space="preserve">Delmål: Marklyft </w:t>
      </w:r>
      <w:r>
        <w:rPr>
          <w:szCs w:val="24"/>
        </w:rPr>
        <w:t>(60</w:t>
      </w:r>
      <w:r w:rsidR="008135F1">
        <w:rPr>
          <w:szCs w:val="24"/>
        </w:rPr>
        <w:t>kg</w:t>
      </w:r>
      <w:r>
        <w:rPr>
          <w:szCs w:val="24"/>
        </w:rPr>
        <w:t xml:space="preserve">, hålla stången minst 10 sekunder med </w:t>
      </w:r>
      <w:proofErr w:type="spellStart"/>
      <w:r>
        <w:rPr>
          <w:szCs w:val="24"/>
        </w:rPr>
        <w:t>pronerat</w:t>
      </w:r>
      <w:proofErr w:type="spellEnd"/>
      <w:r>
        <w:rPr>
          <w:szCs w:val="24"/>
        </w:rPr>
        <w:t xml:space="preserve"> grepp)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3EE5" w14:paraId="484FA2C1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516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Underkänt: </w:t>
            </w:r>
          </w:p>
          <w:p w14:paraId="062608ED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Klarar inte lyftet eller hålla stången &gt;10 sekunder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034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Klarar lyftet knappt med dålig teknik </w:t>
            </w:r>
          </w:p>
          <w:p w14:paraId="06133F5E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B72B205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E7C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Klarar lyftet med acceptabel teknik </w:t>
            </w:r>
          </w:p>
          <w:p w14:paraId="0B7DFEA1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B9E2952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 p)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FE3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Klarar lyftet med god teknik </w:t>
            </w:r>
          </w:p>
          <w:p w14:paraId="1ECE1678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340CEEF" w14:textId="77777777" w:rsidR="007C3EE5" w:rsidRDefault="007C3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 p)</w:t>
            </w:r>
          </w:p>
        </w:tc>
      </w:tr>
      <w:tr w:rsidR="007C3EE5" w14:paraId="7CBFD4D1" w14:textId="77777777" w:rsidTr="007C3EE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096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89B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B2E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861" w14:textId="77777777" w:rsidR="007C3EE5" w:rsidRDefault="007C3EE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6543F20" w14:textId="77777777" w:rsidR="007C3EE5" w:rsidRDefault="007C3EE5" w:rsidP="007C3EE5">
      <w:pPr>
        <w:rPr>
          <w:szCs w:val="24"/>
          <w:lang w:eastAsia="en-US"/>
        </w:rPr>
      </w:pPr>
    </w:p>
    <w:p w14:paraId="4906895D" w14:textId="77777777" w:rsidR="007C3EE5" w:rsidRDefault="007C3EE5" w:rsidP="007C3EE5">
      <w:pPr>
        <w:rPr>
          <w:szCs w:val="24"/>
        </w:rPr>
      </w:pPr>
      <w:r>
        <w:rPr>
          <w:b/>
          <w:szCs w:val="24"/>
        </w:rPr>
        <w:t xml:space="preserve">Kontroller </w:t>
      </w:r>
      <w:r>
        <w:rPr>
          <w:szCs w:val="24"/>
        </w:rPr>
        <w:t>(utförs under hela testet)</w:t>
      </w:r>
    </w:p>
    <w:p w14:paraId="1AD08D5A" w14:textId="77777777" w:rsidR="007C3EE5" w:rsidRPr="00110BC5" w:rsidRDefault="007C3EE5" w:rsidP="007C3EE5">
      <w:pPr>
        <w:rPr>
          <w:szCs w:val="24"/>
          <w:u w:val="single"/>
        </w:rPr>
      </w:pPr>
      <w:r w:rsidRPr="00110BC5">
        <w:rPr>
          <w:szCs w:val="24"/>
          <w:u w:val="single"/>
        </w:rPr>
        <w:t>Nedre kontrollzonen</w:t>
      </w:r>
    </w:p>
    <w:p w14:paraId="02488F07" w14:textId="77777777" w:rsidR="00C85E4F" w:rsidRDefault="007C3EE5" w:rsidP="007C3EE5">
      <w:pPr>
        <w:rPr>
          <w:szCs w:val="24"/>
        </w:rPr>
      </w:pPr>
      <w:r>
        <w:rPr>
          <w:szCs w:val="24"/>
        </w:rPr>
        <w:t>Fotleder:</w:t>
      </w:r>
    </w:p>
    <w:p w14:paraId="4DCB83FF" w14:textId="071D583C" w:rsidR="007C3EE5" w:rsidRDefault="00C85E4F" w:rsidP="007C3EE5">
      <w:pPr>
        <w:rPr>
          <w:szCs w:val="24"/>
        </w:rPr>
      </w:pPr>
      <w:r>
        <w:rPr>
          <w:szCs w:val="24"/>
        </w:rPr>
        <w:t>_______</w:t>
      </w:r>
      <w:r w:rsidR="007C3EE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</w:t>
      </w:r>
    </w:p>
    <w:p w14:paraId="32E8E584" w14:textId="77777777" w:rsidR="00C85E4F" w:rsidRDefault="007C3EE5" w:rsidP="007C3EE5">
      <w:pPr>
        <w:rPr>
          <w:szCs w:val="24"/>
        </w:rPr>
      </w:pPr>
      <w:r>
        <w:rPr>
          <w:szCs w:val="24"/>
        </w:rPr>
        <w:t>Knästabilitet:</w:t>
      </w:r>
    </w:p>
    <w:p w14:paraId="1393A05C" w14:textId="120C709A" w:rsidR="007C3EE5" w:rsidRDefault="00C85E4F" w:rsidP="007C3EE5">
      <w:pPr>
        <w:rPr>
          <w:szCs w:val="24"/>
        </w:rPr>
      </w:pPr>
      <w:r>
        <w:rPr>
          <w:szCs w:val="24"/>
        </w:rPr>
        <w:t>___________</w:t>
      </w:r>
      <w:r w:rsidR="007C3EE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</w:t>
      </w:r>
    </w:p>
    <w:p w14:paraId="3A9D3FDB" w14:textId="77777777" w:rsidR="00C85E4F" w:rsidRDefault="007C3EE5" w:rsidP="007C3EE5">
      <w:pPr>
        <w:rPr>
          <w:szCs w:val="24"/>
        </w:rPr>
      </w:pPr>
      <w:r>
        <w:rPr>
          <w:szCs w:val="24"/>
        </w:rPr>
        <w:t>Bäckenstabilitet:</w:t>
      </w:r>
    </w:p>
    <w:p w14:paraId="217BB148" w14:textId="5DF2490A" w:rsidR="007C3EE5" w:rsidRDefault="00C85E4F" w:rsidP="007C3EE5">
      <w:pPr>
        <w:rPr>
          <w:szCs w:val="24"/>
        </w:rPr>
      </w:pPr>
      <w:r>
        <w:rPr>
          <w:szCs w:val="24"/>
        </w:rPr>
        <w:t>______________</w:t>
      </w:r>
      <w:r w:rsidR="007C3EE5">
        <w:rPr>
          <w:szCs w:val="24"/>
        </w:rPr>
        <w:t>_____________________________________</w:t>
      </w:r>
      <w:r>
        <w:rPr>
          <w:szCs w:val="24"/>
        </w:rPr>
        <w:t>_______________________________</w:t>
      </w:r>
      <w:r w:rsidR="007C3EE5">
        <w:rPr>
          <w:szCs w:val="24"/>
        </w:rPr>
        <w:t>_______________________________________________________________________________________________________________________________________________</w:t>
      </w:r>
      <w:r>
        <w:rPr>
          <w:szCs w:val="24"/>
        </w:rPr>
        <w:t>_____________________</w:t>
      </w:r>
    </w:p>
    <w:p w14:paraId="6B7E57E9" w14:textId="77777777" w:rsidR="00110BC5" w:rsidRDefault="00110BC5" w:rsidP="007C3EE5">
      <w:pPr>
        <w:rPr>
          <w:szCs w:val="24"/>
        </w:rPr>
      </w:pPr>
    </w:p>
    <w:p w14:paraId="68FF73F0" w14:textId="77777777" w:rsidR="00110BC5" w:rsidRPr="00110BC5" w:rsidRDefault="00C85E4F" w:rsidP="007C3EE5">
      <w:pPr>
        <w:rPr>
          <w:szCs w:val="24"/>
          <w:u w:val="single"/>
        </w:rPr>
      </w:pPr>
      <w:r w:rsidRPr="00110BC5">
        <w:rPr>
          <w:szCs w:val="24"/>
          <w:u w:val="single"/>
        </w:rPr>
        <w:lastRenderedPageBreak/>
        <w:t>Mellersta kontrollzonen</w:t>
      </w:r>
    </w:p>
    <w:p w14:paraId="21762C0D" w14:textId="0EA9EA1C" w:rsidR="00C85E4F" w:rsidRDefault="00110BC5" w:rsidP="007C3EE5">
      <w:pPr>
        <w:rPr>
          <w:szCs w:val="24"/>
        </w:rPr>
      </w:pPr>
      <w:proofErr w:type="spellStart"/>
      <w:r>
        <w:rPr>
          <w:szCs w:val="24"/>
        </w:rPr>
        <w:t>Core</w:t>
      </w:r>
      <w:proofErr w:type="spellEnd"/>
      <w:r>
        <w:rPr>
          <w:szCs w:val="24"/>
        </w:rPr>
        <w:t>:</w:t>
      </w:r>
    </w:p>
    <w:p w14:paraId="214CD20D" w14:textId="78D5BC14" w:rsidR="007C3EE5" w:rsidRDefault="00C85E4F" w:rsidP="007C3EE5">
      <w:pPr>
        <w:rPr>
          <w:szCs w:val="24"/>
        </w:rPr>
      </w:pPr>
      <w:r>
        <w:rPr>
          <w:szCs w:val="24"/>
        </w:rPr>
        <w:t>_________________________</w:t>
      </w:r>
      <w:r w:rsidR="007C3EE5">
        <w:rPr>
          <w:szCs w:val="24"/>
        </w:rPr>
        <w:t>___________________________</w:t>
      </w:r>
      <w:r>
        <w:rPr>
          <w:szCs w:val="24"/>
        </w:rPr>
        <w:t>______________________________ _</w:t>
      </w:r>
      <w:r w:rsidR="007C3EE5">
        <w:rPr>
          <w:szCs w:val="24"/>
        </w:rPr>
        <w:t>___________________________________________________________________________________________________________________________________________________</w:t>
      </w:r>
      <w:r>
        <w:rPr>
          <w:szCs w:val="24"/>
        </w:rPr>
        <w:t>________________</w:t>
      </w:r>
    </w:p>
    <w:p w14:paraId="491C928C" w14:textId="77777777" w:rsidR="00110BC5" w:rsidRPr="00110BC5" w:rsidRDefault="007C3EE5" w:rsidP="007C3EE5">
      <w:pPr>
        <w:rPr>
          <w:szCs w:val="24"/>
          <w:u w:val="single"/>
        </w:rPr>
      </w:pPr>
      <w:r w:rsidRPr="00110BC5">
        <w:rPr>
          <w:szCs w:val="24"/>
          <w:u w:val="single"/>
        </w:rPr>
        <w:t>Övre kontrollzonen</w:t>
      </w:r>
    </w:p>
    <w:p w14:paraId="1B230DB9" w14:textId="58EA7CEF" w:rsidR="007C3EE5" w:rsidRDefault="00110BC5" w:rsidP="007C3EE5">
      <w:pPr>
        <w:rPr>
          <w:szCs w:val="24"/>
        </w:rPr>
      </w:pPr>
      <w:r>
        <w:rPr>
          <w:szCs w:val="24"/>
        </w:rPr>
        <w:t>A</w:t>
      </w:r>
      <w:r w:rsidR="007C3EE5">
        <w:rPr>
          <w:szCs w:val="24"/>
        </w:rPr>
        <w:t>xlar</w:t>
      </w:r>
      <w:r>
        <w:rPr>
          <w:szCs w:val="24"/>
        </w:rPr>
        <w:t>:</w:t>
      </w:r>
      <w:r w:rsidR="007C3EE5"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 w:rsidR="00C85E4F">
        <w:rPr>
          <w:szCs w:val="24"/>
        </w:rPr>
        <w:t>_____________________</w:t>
      </w:r>
    </w:p>
    <w:p w14:paraId="36C7C80D" w14:textId="05805EF6" w:rsidR="00110BC5" w:rsidRDefault="00110BC5" w:rsidP="007C3EE5">
      <w:pPr>
        <w:rPr>
          <w:szCs w:val="24"/>
        </w:rPr>
      </w:pPr>
      <w:r>
        <w:rPr>
          <w:szCs w:val="24"/>
        </w:rPr>
        <w:t>Skulderbladsstabilitet:</w:t>
      </w:r>
    </w:p>
    <w:p w14:paraId="28C7C4EE" w14:textId="12DAB5D5" w:rsidR="00110BC5" w:rsidRDefault="00110BC5" w:rsidP="007C3EE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2333F" w14:textId="77777777" w:rsidR="007C3EE5" w:rsidRDefault="007C3EE5" w:rsidP="007C3EE5">
      <w:pPr>
        <w:rPr>
          <w:szCs w:val="24"/>
        </w:rPr>
      </w:pPr>
    </w:p>
    <w:p w14:paraId="5D04C4D6" w14:textId="77777777" w:rsidR="007C3EE5" w:rsidRDefault="007C3EE5" w:rsidP="007C3EE5">
      <w:pPr>
        <w:rPr>
          <w:szCs w:val="24"/>
        </w:rPr>
      </w:pPr>
      <w:r>
        <w:rPr>
          <w:szCs w:val="24"/>
        </w:rPr>
        <w:t>Alla delmoment måste vara minst godkända för att testpersonen ska gå klara testet.</w:t>
      </w:r>
    </w:p>
    <w:p w14:paraId="1B00347D" w14:textId="77777777" w:rsidR="007C3EE5" w:rsidRDefault="007C3EE5" w:rsidP="007C3EE5">
      <w:pPr>
        <w:rPr>
          <w:szCs w:val="24"/>
        </w:rPr>
      </w:pPr>
      <w:r>
        <w:rPr>
          <w:szCs w:val="24"/>
        </w:rPr>
        <w:t>Maxpoäng: 15 p</w:t>
      </w:r>
    </w:p>
    <w:p w14:paraId="71EA64B7" w14:textId="0C4597A1" w:rsidR="007C3EE5" w:rsidRDefault="00721B58" w:rsidP="007C3EE5">
      <w:pPr>
        <w:rPr>
          <w:szCs w:val="24"/>
        </w:rPr>
      </w:pPr>
      <w:r>
        <w:rPr>
          <w:szCs w:val="24"/>
        </w:rPr>
        <w:t>Godkänt</w:t>
      </w:r>
      <w:commentRangeStart w:id="44"/>
      <w:r>
        <w:rPr>
          <w:szCs w:val="24"/>
        </w:rPr>
        <w:t xml:space="preserve">: 7 p </w:t>
      </w:r>
      <w:commentRangeEnd w:id="44"/>
      <w:r w:rsidR="00110BC5">
        <w:rPr>
          <w:rStyle w:val="Kommentarsreferens"/>
        </w:rPr>
        <w:commentReference w:id="44"/>
      </w:r>
    </w:p>
    <w:p w14:paraId="4826C15B" w14:textId="77777777" w:rsidR="007C3EE5" w:rsidRDefault="007C3EE5" w:rsidP="007C3EE5">
      <w:pPr>
        <w:rPr>
          <w:b/>
          <w:szCs w:val="24"/>
        </w:rPr>
      </w:pPr>
    </w:p>
    <w:p w14:paraId="11D4AA16" w14:textId="1F6CA2E1" w:rsidR="007C3EE5" w:rsidRDefault="007C3EE5" w:rsidP="007C3EE5">
      <w:pPr>
        <w:rPr>
          <w:b/>
          <w:szCs w:val="24"/>
        </w:rPr>
      </w:pPr>
      <w:r w:rsidRPr="007C3EE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039BF6" wp14:editId="6F620BD3">
                <wp:simplePos x="0" y="0"/>
                <wp:positionH relativeFrom="column">
                  <wp:posOffset>914400</wp:posOffset>
                </wp:positionH>
                <wp:positionV relativeFrom="paragraph">
                  <wp:posOffset>240665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-900" y="-900"/>
                    <wp:lineTo x="-900" y="21600"/>
                    <wp:lineTo x="22500" y="21600"/>
                    <wp:lineTo x="22500" y="-900"/>
                    <wp:lineTo x="-900" y="-900"/>
                  </wp:wrapPolygon>
                </wp:wrapThrough>
                <wp:docPr id="2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4540B" id="Rektangel 1" o:spid="_x0000_s1026" style="position:absolute;margin-left:1in;margin-top:18.95pt;width:18pt;height:1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" filled="f" strokeweight=".5pt">
                <w10:wrap type="through"/>
              </v:rect>
            </w:pict>
          </mc:Fallback>
        </mc:AlternateContent>
      </w:r>
      <w:r>
        <w:rPr>
          <w:b/>
          <w:szCs w:val="24"/>
        </w:rPr>
        <w:t>Bedömning</w:t>
      </w:r>
    </w:p>
    <w:p w14:paraId="268DC24B" w14:textId="77777777" w:rsidR="007C3EE5" w:rsidRDefault="007C3EE5" w:rsidP="007C3EE5">
      <w:pPr>
        <w:rPr>
          <w:szCs w:val="24"/>
        </w:rPr>
      </w:pPr>
      <w:r>
        <w:rPr>
          <w:szCs w:val="24"/>
        </w:rPr>
        <w:t xml:space="preserve">Godkänd </w:t>
      </w:r>
    </w:p>
    <w:p w14:paraId="276388D8" w14:textId="257F0483" w:rsidR="007C3EE5" w:rsidRDefault="007C3EE5" w:rsidP="007C3EE5">
      <w:pPr>
        <w:rPr>
          <w:szCs w:val="24"/>
        </w:rPr>
      </w:pPr>
      <w:r w:rsidRPr="007C3EE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2DFB2" wp14:editId="3FEDEBE2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-900" y="-900"/>
                    <wp:lineTo x="-900" y="21600"/>
                    <wp:lineTo x="22500" y="21600"/>
                    <wp:lineTo x="22500" y="-900"/>
                    <wp:lineTo x="-900" y="-900"/>
                  </wp:wrapPolygon>
                </wp:wrapThrough>
                <wp:docPr id="1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237B" id="Rektangel 2" o:spid="_x0000_s1026" style="position:absolute;margin-left:1in;margin-top:.15pt;width:18pt;height:1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" filled="f" strokeweight=".5pt">
                <w10:wrap type="through"/>
              </v:rect>
            </w:pict>
          </mc:Fallback>
        </mc:AlternateContent>
      </w:r>
      <w:r>
        <w:rPr>
          <w:szCs w:val="24"/>
        </w:rPr>
        <w:t xml:space="preserve">Underkänd </w:t>
      </w:r>
    </w:p>
    <w:p w14:paraId="308598E4" w14:textId="77777777" w:rsidR="007C3EE5" w:rsidRDefault="007C3EE5" w:rsidP="007C3EE5">
      <w:pPr>
        <w:rPr>
          <w:b/>
          <w:szCs w:val="24"/>
        </w:rPr>
      </w:pPr>
    </w:p>
    <w:p w14:paraId="1047352D" w14:textId="01B839EA" w:rsidR="007C3EE5" w:rsidRDefault="00110BC5" w:rsidP="007C3EE5">
      <w:pPr>
        <w:rPr>
          <w:b/>
          <w:szCs w:val="24"/>
        </w:rPr>
      </w:pPr>
      <w:r>
        <w:rPr>
          <w:b/>
          <w:szCs w:val="24"/>
        </w:rPr>
        <w:t>Om underkänd. Motivering:</w:t>
      </w:r>
    </w:p>
    <w:p w14:paraId="16CFCABA" w14:textId="4BD02A79" w:rsidR="007C3EE5" w:rsidRDefault="007C3EE5" w:rsidP="007C3EE5">
      <w:pPr>
        <w:rPr>
          <w:b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BC5">
        <w:rPr>
          <w:szCs w:val="24"/>
        </w:rPr>
        <w:t>____________________________</w:t>
      </w:r>
    </w:p>
    <w:p w14:paraId="3CA11112" w14:textId="77777777" w:rsidR="007C3EE5" w:rsidRDefault="007C3EE5" w:rsidP="007C3EE5">
      <w:pPr>
        <w:rPr>
          <w:b/>
          <w:szCs w:val="24"/>
        </w:rPr>
      </w:pPr>
    </w:p>
    <w:p w14:paraId="0A18AEAB" w14:textId="5F43C395" w:rsidR="007C3EE5" w:rsidRDefault="007C3EE5" w:rsidP="007C3EE5">
      <w:pPr>
        <w:rPr>
          <w:b/>
          <w:szCs w:val="24"/>
        </w:rPr>
      </w:pPr>
      <w:r>
        <w:rPr>
          <w:b/>
          <w:szCs w:val="24"/>
        </w:rPr>
        <w:t xml:space="preserve">Bedöms det att testdeltagaren inom 6 månader (inom rimlig tid för nyanställda) kan träna sig i den form som krävs för att klara jobbet och därmed testerna? Ja </w:t>
      </w:r>
      <w:r w:rsidR="00110BC5">
        <w:rPr>
          <w:b/>
          <w:szCs w:val="24"/>
        </w:rPr>
        <w:t>eller n</w:t>
      </w:r>
      <w:r>
        <w:rPr>
          <w:b/>
          <w:szCs w:val="24"/>
        </w:rPr>
        <w:t>ej</w:t>
      </w:r>
    </w:p>
    <w:p w14:paraId="6FF18267" w14:textId="77777777" w:rsidR="007C3EE5" w:rsidRDefault="007C3EE5" w:rsidP="007C3EE5">
      <w:pPr>
        <w:rPr>
          <w:b/>
          <w:szCs w:val="24"/>
        </w:rPr>
      </w:pPr>
      <w:r>
        <w:rPr>
          <w:b/>
          <w:szCs w:val="24"/>
        </w:rPr>
        <w:t>Om nej, varför?</w:t>
      </w:r>
    </w:p>
    <w:p w14:paraId="1F2490AC" w14:textId="0BFA3E06" w:rsidR="007C3EE5" w:rsidRDefault="007C3EE5" w:rsidP="007C3EE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BC5">
        <w:rPr>
          <w:szCs w:val="24"/>
        </w:rPr>
        <w:t>____________________________</w:t>
      </w:r>
    </w:p>
    <w:p w14:paraId="58CED5A6" w14:textId="77777777" w:rsidR="007C3EE5" w:rsidRDefault="007C3EE5" w:rsidP="007C3EE5">
      <w:pPr>
        <w:rPr>
          <w:b/>
          <w:szCs w:val="24"/>
        </w:rPr>
      </w:pPr>
    </w:p>
    <w:p w14:paraId="11E71FDE" w14:textId="5EF5EBB7" w:rsidR="007C3EE5" w:rsidRDefault="007C3EE5" w:rsidP="007C3EE5">
      <w:pPr>
        <w:rPr>
          <w:b/>
          <w:szCs w:val="24"/>
        </w:rPr>
      </w:pPr>
      <w:r>
        <w:rPr>
          <w:b/>
          <w:szCs w:val="24"/>
        </w:rPr>
        <w:t>Kommentarer till ytterligare träning eller uppföljning</w:t>
      </w:r>
      <w:r w:rsidR="00110BC5">
        <w:rPr>
          <w:b/>
          <w:szCs w:val="24"/>
        </w:rPr>
        <w:t>:</w:t>
      </w:r>
    </w:p>
    <w:p w14:paraId="6ABE43F7" w14:textId="1A2A2C65" w:rsidR="007C3EE5" w:rsidRDefault="007C3EE5" w:rsidP="007C3EE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BC5">
        <w:rPr>
          <w:szCs w:val="24"/>
        </w:rPr>
        <w:t>____________________________</w:t>
      </w:r>
    </w:p>
    <w:p w14:paraId="20423D0A" w14:textId="77777777" w:rsidR="00647459" w:rsidRDefault="00647459">
      <w:pPr>
        <w:pStyle w:val="Sidhuvud"/>
        <w:tabs>
          <w:tab w:val="clear" w:pos="4536"/>
          <w:tab w:val="clear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282C6819" w14:textId="77777777" w:rsidR="007C3EE5" w:rsidRDefault="007C3EE5">
      <w:pPr>
        <w:pStyle w:val="Sidhuvud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14:paraId="4AA25B27" w14:textId="18344D9C" w:rsidR="007C3EE5" w:rsidRDefault="007C3EE5" w:rsidP="007C3EE5">
      <w:pPr>
        <w:rPr>
          <w:szCs w:val="24"/>
        </w:rPr>
      </w:pPr>
      <w:r w:rsidRPr="00721B58">
        <w:rPr>
          <w:b/>
          <w:szCs w:val="24"/>
        </w:rPr>
        <w:t>Testperson:</w:t>
      </w:r>
      <w:r w:rsidR="00721B58">
        <w:rPr>
          <w:szCs w:val="24"/>
        </w:rPr>
        <w:tab/>
      </w:r>
      <w:r w:rsidR="00721B58">
        <w:rPr>
          <w:szCs w:val="24"/>
        </w:rPr>
        <w:tab/>
      </w:r>
      <w:r w:rsidR="00721B58">
        <w:rPr>
          <w:szCs w:val="24"/>
        </w:rPr>
        <w:tab/>
      </w:r>
      <w:r w:rsidR="00721B58">
        <w:rPr>
          <w:szCs w:val="24"/>
        </w:rPr>
        <w:tab/>
      </w:r>
      <w:r w:rsidRPr="00721B58">
        <w:rPr>
          <w:b/>
          <w:szCs w:val="24"/>
        </w:rPr>
        <w:t>Testledare:</w:t>
      </w:r>
    </w:p>
    <w:p w14:paraId="518FB95D" w14:textId="2071B8B5" w:rsidR="007C3EE5" w:rsidRDefault="007C3EE5" w:rsidP="007C3EE5">
      <w:pPr>
        <w:rPr>
          <w:sz w:val="28"/>
          <w:szCs w:val="28"/>
        </w:rPr>
      </w:pPr>
      <w:r>
        <w:rPr>
          <w:szCs w:val="24"/>
        </w:rPr>
        <w:t>___________</w:t>
      </w:r>
      <w:r w:rsidR="00721B58">
        <w:rPr>
          <w:szCs w:val="24"/>
        </w:rPr>
        <w:t>_________________</w:t>
      </w:r>
      <w:r w:rsidR="00721B58">
        <w:rPr>
          <w:szCs w:val="24"/>
        </w:rPr>
        <w:tab/>
      </w:r>
      <w:r w:rsidR="00721B58">
        <w:rPr>
          <w:szCs w:val="24"/>
        </w:rPr>
        <w:tab/>
      </w:r>
      <w:r>
        <w:rPr>
          <w:szCs w:val="24"/>
        </w:rPr>
        <w:t>_______</w:t>
      </w:r>
      <w:r w:rsidR="00721B58">
        <w:rPr>
          <w:szCs w:val="24"/>
        </w:rPr>
        <w:t>___________________________</w:t>
      </w:r>
    </w:p>
    <w:p w14:paraId="11C70898" w14:textId="77777777" w:rsidR="007C3EE5" w:rsidRDefault="007C3EE5">
      <w:pPr>
        <w:pStyle w:val="Sidhuvud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sectPr w:rsidR="007C3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10" w:right="851" w:bottom="567" w:left="1134" w:header="284" w:footer="227" w:gutter="0"/>
      <w:paperSrc w:first="7" w:other="7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6" w:author="Niklas Rosengren" w:date="2016-05-25T13:53:00Z" w:initials="NR">
    <w:p w14:paraId="1BDE225C" w14:textId="53CACD4E" w:rsidR="00CC00C1" w:rsidRDefault="00CC00C1">
      <w:pPr>
        <w:pStyle w:val="Kommentarer"/>
      </w:pPr>
      <w:r>
        <w:rPr>
          <w:rStyle w:val="Kommentarsreferens"/>
        </w:rPr>
        <w:annotationRef/>
      </w:r>
      <w:r>
        <w:t>Måste momenten göras i ordning 1-8? Om inte, vilka moment måste göras i ordningsföljd?</w:t>
      </w:r>
    </w:p>
  </w:comment>
  <w:comment w:id="37" w:author="Niklas Rosengren" w:date="2016-05-25T12:11:00Z" w:initials="NR">
    <w:p w14:paraId="42FE0FB0" w14:textId="77777777" w:rsidR="007C3EE5" w:rsidRDefault="007C3EE5">
      <w:pPr>
        <w:pStyle w:val="Kommentarer"/>
      </w:pPr>
      <w:r>
        <w:rPr>
          <w:rStyle w:val="Kommentarsreferens"/>
        </w:rPr>
        <w:annotationRef/>
      </w:r>
      <w:r>
        <w:t>Framdelen? Förtydliga vilken del av båren som går först nedför trappa och vilken ända (huvudända/fotända) som testdeltagaren ska bära i.</w:t>
      </w:r>
    </w:p>
  </w:comment>
  <w:comment w:id="38" w:author="Niklas Rosengren" w:date="2016-05-25T13:52:00Z" w:initials="NR">
    <w:p w14:paraId="15DA408C" w14:textId="1EE0B147" w:rsidR="00CC00C1" w:rsidRDefault="00CC00C1">
      <w:pPr>
        <w:pStyle w:val="Kommentarer"/>
      </w:pPr>
      <w:r>
        <w:rPr>
          <w:rStyle w:val="Kommentarsreferens"/>
        </w:rPr>
        <w:annotationRef/>
      </w:r>
      <w:r>
        <w:t>Antal nedsättningar?</w:t>
      </w:r>
    </w:p>
  </w:comment>
  <w:comment w:id="39" w:author="Niklas Rosengren" w:date="2016-05-25T13:39:00Z" w:initials="NR">
    <w:p w14:paraId="2A24A63E" w14:textId="2CFDB38E" w:rsidR="006C20AD" w:rsidRDefault="006C20AD">
      <w:pPr>
        <w:pStyle w:val="Kommentarer"/>
      </w:pPr>
      <w:r>
        <w:rPr>
          <w:rStyle w:val="Kommentarsreferens"/>
        </w:rPr>
        <w:annotationRef/>
      </w:r>
      <w:r>
        <w:t xml:space="preserve">Vila mellan </w:t>
      </w:r>
      <w:r w:rsidR="00CC00C1">
        <w:t xml:space="preserve">moment </w:t>
      </w:r>
      <w:r>
        <w:t>4 &amp; 5?</w:t>
      </w:r>
    </w:p>
  </w:comment>
  <w:comment w:id="40" w:author="Niklas Rosengren" w:date="2016-05-25T13:39:00Z" w:initials="NR">
    <w:p w14:paraId="595B1709" w14:textId="484F6D65" w:rsidR="006C20AD" w:rsidRDefault="006C20AD">
      <w:pPr>
        <w:pStyle w:val="Kommentarer"/>
      </w:pPr>
      <w:r>
        <w:rPr>
          <w:rStyle w:val="Kommentarsreferens"/>
        </w:rPr>
        <w:annotationRef/>
      </w:r>
      <w:r>
        <w:t>Framdelen? Förtydliga vilken del av båren som går först nedför trappa och vilken ända (huvudända/fotända) som testdeltagaren ska bära i.</w:t>
      </w:r>
    </w:p>
  </w:comment>
  <w:comment w:id="41" w:author="Niklas Rosengren" w:date="2016-05-25T14:03:00Z" w:initials="NR">
    <w:p w14:paraId="1DC573AF" w14:textId="35C7606F" w:rsidR="00BC4DD8" w:rsidRDefault="00BC4DD8">
      <w:pPr>
        <w:pStyle w:val="Kommentarer"/>
      </w:pPr>
      <w:r>
        <w:rPr>
          <w:rStyle w:val="Kommentarsreferens"/>
        </w:rPr>
        <w:annotationRef/>
      </w:r>
      <w:r>
        <w:t>Vikten kan vi utvärdera efter testomgången?</w:t>
      </w:r>
    </w:p>
  </w:comment>
  <w:comment w:id="43" w:author="Niklas Rosengren" w:date="2016-05-25T13:44:00Z" w:initials="NR">
    <w:p w14:paraId="371C1A4E" w14:textId="57A68405" w:rsidR="008135F1" w:rsidRDefault="008135F1">
      <w:pPr>
        <w:pStyle w:val="Kommentarer"/>
      </w:pPr>
      <w:r>
        <w:rPr>
          <w:rStyle w:val="Kommentarsreferens"/>
        </w:rPr>
        <w:annotationRef/>
      </w:r>
      <w:r>
        <w:t>Vilka fler lyft? Om alla lyft kanske det ska heta Delmål: lyftteknik</w:t>
      </w:r>
    </w:p>
  </w:comment>
  <w:comment w:id="44" w:author="Niklas Rosengren" w:date="2016-05-25T13:59:00Z" w:initials="NR">
    <w:p w14:paraId="2786F24A" w14:textId="0E436D98" w:rsidR="00110BC5" w:rsidRDefault="00110BC5">
      <w:pPr>
        <w:pStyle w:val="Kommentarer"/>
      </w:pPr>
      <w:r>
        <w:rPr>
          <w:rStyle w:val="Kommentarsreferens"/>
        </w:rPr>
        <w:annotationRef/>
      </w:r>
      <w:r>
        <w:t>7 eller 8 poäng? Kanske avvakta testomgång?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E225C" w15:done="0"/>
  <w15:commentEx w15:paraId="42FE0FB0" w15:done="0"/>
  <w15:commentEx w15:paraId="15DA408C" w15:done="0"/>
  <w15:commentEx w15:paraId="2A24A63E" w15:done="0"/>
  <w15:commentEx w15:paraId="595B1709" w15:done="0"/>
  <w15:commentEx w15:paraId="1DC573AF" w15:done="0"/>
  <w15:commentEx w15:paraId="371C1A4E" w15:done="0"/>
  <w15:commentEx w15:paraId="2786F2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6485" w14:textId="77777777" w:rsidR="007C3EE5" w:rsidRDefault="007C3EE5">
      <w:r>
        <w:separator/>
      </w:r>
    </w:p>
  </w:endnote>
  <w:endnote w:type="continuationSeparator" w:id="0">
    <w:p w14:paraId="43F9799E" w14:textId="77777777" w:rsidR="007C3EE5" w:rsidRDefault="007C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B0805" w14:textId="77777777" w:rsidR="008656A5" w:rsidRDefault="008656A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536"/>
      <w:gridCol w:w="1843"/>
      <w:gridCol w:w="1342"/>
    </w:tblGrid>
    <w:tr w:rsidR="000232C7" w14:paraId="021F2D8B" w14:textId="77777777">
      <w:tc>
        <w:tcPr>
          <w:tcW w:w="2338" w:type="dxa"/>
        </w:tcPr>
        <w:p w14:paraId="2ABBA02B" w14:textId="77777777" w:rsidR="000232C7" w:rsidRDefault="000232C7">
          <w:pPr>
            <w:pStyle w:val="Sidfot"/>
            <w:spacing w:before="60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Titel</w:t>
          </w:r>
        </w:p>
      </w:tc>
      <w:tc>
        <w:tcPr>
          <w:tcW w:w="6379" w:type="dxa"/>
          <w:gridSpan w:val="2"/>
        </w:tcPr>
        <w:p w14:paraId="7AFC4B3D" w14:textId="77777777" w:rsidR="000232C7" w:rsidRDefault="007C3EE5">
          <w:pPr>
            <w:pStyle w:val="Sidfot"/>
            <w:spacing w:before="60"/>
            <w:rPr>
              <w:rFonts w:ascii="Verdana" w:hAnsi="Verdana"/>
              <w:sz w:val="16"/>
            </w:rPr>
          </w:pPr>
          <w:proofErr w:type="spellStart"/>
          <w:r>
            <w:rPr>
              <w:rFonts w:ascii="Verdana" w:hAnsi="Verdana"/>
              <w:snapToGrid w:val="0"/>
              <w:sz w:val="16"/>
            </w:rPr>
            <w:t>Bedömningsunderla</w:t>
          </w:r>
          <w:proofErr w:type="spellEnd"/>
          <w:r>
            <w:rPr>
              <w:rFonts w:ascii="Verdana" w:hAnsi="Verdana"/>
              <w:snapToGrid w:val="0"/>
              <w:sz w:val="16"/>
            </w:rPr>
            <w:t xml:space="preserve"> </w:t>
          </w:r>
          <w:proofErr w:type="spellStart"/>
          <w:r>
            <w:rPr>
              <w:rFonts w:ascii="Verdana" w:hAnsi="Verdana"/>
              <w:snapToGrid w:val="0"/>
              <w:sz w:val="16"/>
            </w:rPr>
            <w:t>fystester</w:t>
          </w:r>
          <w:proofErr w:type="spellEnd"/>
          <w:r>
            <w:rPr>
              <w:rFonts w:ascii="Verdana" w:hAnsi="Verdana"/>
              <w:snapToGrid w:val="0"/>
              <w:sz w:val="16"/>
            </w:rPr>
            <w:t xml:space="preserve"> ambulanssjukvården</w:t>
          </w:r>
        </w:p>
      </w:tc>
      <w:tc>
        <w:tcPr>
          <w:tcW w:w="1342" w:type="dxa"/>
        </w:tcPr>
        <w:p w14:paraId="3BDF5726" w14:textId="77777777" w:rsidR="000232C7" w:rsidRDefault="000232C7">
          <w:pPr>
            <w:pStyle w:val="Sidfot"/>
            <w:spacing w:before="100"/>
            <w:rPr>
              <w:rFonts w:ascii="Verdana" w:hAnsi="Verdana"/>
              <w:sz w:val="16"/>
            </w:rPr>
          </w:pPr>
          <w:r>
            <w:rPr>
              <w:rStyle w:val="Sidnummer"/>
              <w:rFonts w:ascii="Verdana" w:hAnsi="Verdana"/>
              <w:snapToGrid w:val="0"/>
              <w:sz w:val="16"/>
            </w:rPr>
            <w:t xml:space="preserve">Sidan </w:t>
          </w:r>
          <w:r>
            <w:rPr>
              <w:rStyle w:val="Sidnummer"/>
              <w:rFonts w:ascii="Verdana" w:hAnsi="Verdana"/>
              <w:snapToGrid w:val="0"/>
              <w:sz w:val="16"/>
            </w:rPr>
            <w:fldChar w:fldCharType="begin"/>
          </w:r>
          <w:r>
            <w:rPr>
              <w:rStyle w:val="Sidnummer"/>
              <w:rFonts w:ascii="Verdana" w:hAnsi="Verdana"/>
              <w:snapToGrid w:val="0"/>
              <w:sz w:val="16"/>
            </w:rPr>
            <w:instrText xml:space="preserve"> PAGE </w:instrText>
          </w:r>
          <w:r>
            <w:rPr>
              <w:rStyle w:val="Sidnummer"/>
              <w:rFonts w:ascii="Verdana" w:hAnsi="Verdana"/>
              <w:snapToGrid w:val="0"/>
              <w:sz w:val="16"/>
            </w:rPr>
            <w:fldChar w:fldCharType="separate"/>
          </w:r>
          <w:r w:rsidR="00BC4DD8">
            <w:rPr>
              <w:rStyle w:val="Sidnummer"/>
              <w:rFonts w:ascii="Verdana" w:hAnsi="Verdana"/>
              <w:noProof/>
              <w:snapToGrid w:val="0"/>
              <w:sz w:val="16"/>
            </w:rPr>
            <w:t>2</w:t>
          </w:r>
          <w:r>
            <w:rPr>
              <w:rStyle w:val="Sidnummer"/>
              <w:rFonts w:ascii="Verdana" w:hAnsi="Verdana"/>
              <w:snapToGrid w:val="0"/>
              <w:sz w:val="16"/>
            </w:rPr>
            <w:fldChar w:fldCharType="end"/>
          </w:r>
          <w:r>
            <w:rPr>
              <w:rStyle w:val="Sidnummer"/>
              <w:rFonts w:ascii="Verdana" w:hAnsi="Verdana"/>
              <w:snapToGrid w:val="0"/>
              <w:sz w:val="16"/>
            </w:rPr>
            <w:t xml:space="preserve"> av </w:t>
          </w:r>
          <w:r>
            <w:rPr>
              <w:rStyle w:val="Sidnummer"/>
              <w:rFonts w:ascii="Verdana" w:hAnsi="Verdana"/>
              <w:snapToGrid w:val="0"/>
              <w:sz w:val="16"/>
            </w:rPr>
            <w:fldChar w:fldCharType="begin"/>
          </w:r>
          <w:r>
            <w:rPr>
              <w:rStyle w:val="Sidnummer"/>
              <w:rFonts w:ascii="Verdana" w:hAnsi="Verdana"/>
              <w:snapToGrid w:val="0"/>
              <w:sz w:val="16"/>
            </w:rPr>
            <w:instrText xml:space="preserve"> NUMPAGES </w:instrText>
          </w:r>
          <w:r>
            <w:rPr>
              <w:rStyle w:val="Sidnummer"/>
              <w:rFonts w:ascii="Verdana" w:hAnsi="Verdana"/>
              <w:snapToGrid w:val="0"/>
              <w:sz w:val="16"/>
            </w:rPr>
            <w:fldChar w:fldCharType="separate"/>
          </w:r>
          <w:r w:rsidR="00BC4DD8">
            <w:rPr>
              <w:rStyle w:val="Sidnummer"/>
              <w:rFonts w:ascii="Verdana" w:hAnsi="Verdana"/>
              <w:noProof/>
              <w:snapToGrid w:val="0"/>
              <w:sz w:val="16"/>
            </w:rPr>
            <w:t>3</w:t>
          </w:r>
          <w:r>
            <w:rPr>
              <w:rStyle w:val="Sidnummer"/>
              <w:rFonts w:ascii="Verdana" w:hAnsi="Verdana"/>
              <w:snapToGrid w:val="0"/>
              <w:sz w:val="16"/>
            </w:rPr>
            <w:fldChar w:fldCharType="end"/>
          </w:r>
        </w:p>
      </w:tc>
    </w:tr>
    <w:tr w:rsidR="000232C7" w14:paraId="68AEE324" w14:textId="77777777">
      <w:trPr>
        <w:cantSplit/>
      </w:trPr>
      <w:tc>
        <w:tcPr>
          <w:tcW w:w="2338" w:type="dxa"/>
        </w:tcPr>
        <w:p w14:paraId="0122CDB8" w14:textId="77777777" w:rsidR="000232C7" w:rsidRDefault="000232C7">
          <w:pPr>
            <w:pStyle w:val="Sidfot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Dokumentet senast sparat</w:t>
          </w:r>
        </w:p>
      </w:tc>
      <w:tc>
        <w:tcPr>
          <w:tcW w:w="4536" w:type="dxa"/>
        </w:tcPr>
        <w:p w14:paraId="2F3AC35F" w14:textId="77777777" w:rsidR="000232C7" w:rsidRDefault="000232C7">
          <w:pPr>
            <w:pStyle w:val="Sidfot"/>
            <w:rPr>
              <w:rFonts w:ascii="Verdana" w:hAnsi="Verdana"/>
              <w:snapToGrid w:val="0"/>
              <w:sz w:val="16"/>
            </w:rPr>
          </w:pPr>
          <w:r>
            <w:rPr>
              <w:rFonts w:ascii="Verdana" w:hAnsi="Verdana"/>
              <w:snapToGrid w:val="0"/>
              <w:sz w:val="16"/>
            </w:rPr>
            <w:fldChar w:fldCharType="begin"/>
          </w:r>
          <w:r>
            <w:rPr>
              <w:rFonts w:ascii="Verdana" w:hAnsi="Verdana"/>
              <w:snapToGrid w:val="0"/>
              <w:sz w:val="16"/>
            </w:rPr>
            <w:instrText xml:space="preserve"> SAVEDATE  \@ "yyyy-MM-dd HH:mm"  \* MERGEFORMAT </w:instrText>
          </w:r>
          <w:r>
            <w:rPr>
              <w:rFonts w:ascii="Verdana" w:hAnsi="Verdana"/>
              <w:snapToGrid w:val="0"/>
              <w:sz w:val="16"/>
            </w:rPr>
            <w:fldChar w:fldCharType="separate"/>
          </w:r>
          <w:r w:rsidR="00BC4DD8">
            <w:rPr>
              <w:rFonts w:ascii="Verdana" w:hAnsi="Verdana"/>
              <w:noProof/>
              <w:snapToGrid w:val="0"/>
              <w:sz w:val="16"/>
            </w:rPr>
            <w:t>2016-05-25 14:00</w:t>
          </w:r>
          <w:r>
            <w:rPr>
              <w:rFonts w:ascii="Verdana" w:hAnsi="Verdana"/>
              <w:snapToGrid w:val="0"/>
              <w:sz w:val="16"/>
            </w:rPr>
            <w:fldChar w:fldCharType="end"/>
          </w:r>
        </w:p>
      </w:tc>
      <w:tc>
        <w:tcPr>
          <w:tcW w:w="3185" w:type="dxa"/>
          <w:gridSpan w:val="2"/>
        </w:tcPr>
        <w:p w14:paraId="7C65CE79" w14:textId="77777777" w:rsidR="000232C7" w:rsidRDefault="000232C7">
          <w:pPr>
            <w:pStyle w:val="Sidfot"/>
            <w:rPr>
              <w:rStyle w:val="Sidnummer"/>
              <w:rFonts w:ascii="Verdana" w:hAnsi="Verdana"/>
              <w:b/>
              <w:sz w:val="14"/>
            </w:rPr>
          </w:pPr>
          <w:r>
            <w:rPr>
              <w:rStyle w:val="Sidnummer"/>
              <w:rFonts w:ascii="Verdana" w:hAnsi="Verdana"/>
              <w:sz w:val="16"/>
            </w:rPr>
            <w:t xml:space="preserve">         </w:t>
          </w:r>
          <w:r>
            <w:rPr>
              <w:rStyle w:val="Sidnummer"/>
              <w:rFonts w:ascii="Verdana" w:hAnsi="Verdana"/>
              <w:b/>
              <w:sz w:val="14"/>
            </w:rPr>
            <w:t>LANDSTINGET I UPPSALA LÄN</w:t>
          </w:r>
        </w:p>
      </w:tc>
    </w:tr>
    <w:tr w:rsidR="000232C7" w14:paraId="518EDA5C" w14:textId="77777777">
      <w:trPr>
        <w:cantSplit/>
      </w:trPr>
      <w:tc>
        <w:tcPr>
          <w:tcW w:w="6874" w:type="dxa"/>
          <w:gridSpan w:val="2"/>
        </w:tcPr>
        <w:p w14:paraId="184CC2F5" w14:textId="77777777" w:rsidR="000232C7" w:rsidRDefault="000232C7">
          <w:pPr>
            <w:pStyle w:val="Sidfot"/>
            <w:spacing w:before="60"/>
            <w:rPr>
              <w:rFonts w:ascii="Verdana" w:hAnsi="Verdana"/>
              <w:snapToGrid w:val="0"/>
              <w:sz w:val="16"/>
            </w:rPr>
          </w:pPr>
          <w:r>
            <w:rPr>
              <w:rFonts w:ascii="Verdana" w:hAnsi="Verdana"/>
              <w:sz w:val="16"/>
            </w:rPr>
            <w:t>Ett utskrivet dokument är alltid en kopia, giltig version finns alltid på intranätet</w:t>
          </w:r>
        </w:p>
      </w:tc>
      <w:tc>
        <w:tcPr>
          <w:tcW w:w="3185" w:type="dxa"/>
          <w:gridSpan w:val="2"/>
        </w:tcPr>
        <w:p w14:paraId="53DFF38A" w14:textId="77777777" w:rsidR="000232C7" w:rsidRDefault="000232C7">
          <w:pPr>
            <w:pStyle w:val="Sidfot"/>
            <w:spacing w:before="60"/>
            <w:rPr>
              <w:rStyle w:val="Sidnummer"/>
              <w:rFonts w:ascii="Verdana" w:hAnsi="Verdana"/>
              <w:sz w:val="16"/>
            </w:rPr>
          </w:pPr>
        </w:p>
      </w:tc>
    </w:tr>
  </w:tbl>
  <w:p w14:paraId="705BE478" w14:textId="77777777" w:rsidR="000232C7" w:rsidRDefault="000232C7">
    <w:pPr>
      <w:rPr>
        <w:rFonts w:ascii="Verdana" w:hAnsi="Verdana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CFFA" w14:textId="77777777" w:rsidR="008656A5" w:rsidRDefault="008656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4333" w14:textId="77777777" w:rsidR="007C3EE5" w:rsidRDefault="007C3EE5">
      <w:r>
        <w:separator/>
      </w:r>
    </w:p>
  </w:footnote>
  <w:footnote w:type="continuationSeparator" w:id="0">
    <w:p w14:paraId="6D193E6A" w14:textId="77777777" w:rsidR="007C3EE5" w:rsidRDefault="007C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180D8" w14:textId="77777777" w:rsidR="008656A5" w:rsidRDefault="008656A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4C70" w14:textId="6ABBBBDF" w:rsidR="000232C7" w:rsidRDefault="00BC4DD8">
    <w:pPr>
      <w:pStyle w:val="Sidhuvud"/>
    </w:pPr>
    <w:sdt>
      <w:sdtPr>
        <w:id w:val="-1869287622"/>
        <w:docPartObj>
          <w:docPartGallery w:val="Watermarks"/>
          <w:docPartUnique/>
        </w:docPartObj>
      </w:sdtPr>
      <w:sdtEndPr/>
      <w:sdtContent>
        <w:r>
          <w:pict w14:anchorId="4AC062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0232C7">
      <w:fldChar w:fldCharType="begin"/>
    </w:r>
    <w:r w:rsidR="000232C7">
      <w:instrText xml:space="preserve"> REF avd </w:instrText>
    </w:r>
    <w:r w:rsidR="000232C7">
      <w:fldChar w:fldCharType="end"/>
    </w:r>
    <w:r w:rsidR="000232C7">
      <w:fldChar w:fldCharType="begin"/>
    </w:r>
    <w:r w:rsidR="000232C7">
      <w:instrText xml:space="preserve"> REF avd </w:instrText>
    </w:r>
    <w:r w:rsidR="000232C7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FCCF" w14:textId="77777777" w:rsidR="008656A5" w:rsidRDefault="008656A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24970"/>
    <w:multiLevelType w:val="hybridMultilevel"/>
    <w:tmpl w:val="A1C470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las Rosengren">
    <w15:presenceInfo w15:providerId="AD" w15:userId="S-1-5-21-854245398-1960408961-839522115-54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5"/>
    <w:rsid w:val="00020CA5"/>
    <w:rsid w:val="000232C7"/>
    <w:rsid w:val="000C1A21"/>
    <w:rsid w:val="000F2D19"/>
    <w:rsid w:val="00110BC5"/>
    <w:rsid w:val="00147CA3"/>
    <w:rsid w:val="001B4FA3"/>
    <w:rsid w:val="003546A2"/>
    <w:rsid w:val="003D5E32"/>
    <w:rsid w:val="003F3274"/>
    <w:rsid w:val="00444B22"/>
    <w:rsid w:val="0049487F"/>
    <w:rsid w:val="00562822"/>
    <w:rsid w:val="00584A36"/>
    <w:rsid w:val="005E1131"/>
    <w:rsid w:val="005E3B1D"/>
    <w:rsid w:val="00631764"/>
    <w:rsid w:val="00647459"/>
    <w:rsid w:val="006C20AD"/>
    <w:rsid w:val="006C4F99"/>
    <w:rsid w:val="00721B58"/>
    <w:rsid w:val="00766A3F"/>
    <w:rsid w:val="007C3EE5"/>
    <w:rsid w:val="008135F1"/>
    <w:rsid w:val="0082245E"/>
    <w:rsid w:val="008656A5"/>
    <w:rsid w:val="00994FF8"/>
    <w:rsid w:val="009F3692"/>
    <w:rsid w:val="00A82337"/>
    <w:rsid w:val="00AD704F"/>
    <w:rsid w:val="00BC4DD8"/>
    <w:rsid w:val="00C85E4F"/>
    <w:rsid w:val="00CC00C1"/>
    <w:rsid w:val="00D10929"/>
    <w:rsid w:val="00D251CD"/>
    <w:rsid w:val="00DA17B2"/>
    <w:rsid w:val="00E93E4D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110FD2"/>
  <w15:chartTrackingRefBased/>
  <w15:docId w15:val="{EFE48977-444C-4C2D-913D-2091E14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60" w:after="120"/>
      <w:outlineLvl w:val="0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Betoning">
    <w:name w:val="Emphasis"/>
    <w:basedOn w:val="Standardstycketeckensnitt"/>
    <w:qFormat/>
    <w:rPr>
      <w:b/>
      <w:bCs/>
      <w:i w:val="0"/>
      <w:iCs w:val="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7C3EE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7C3EE5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3EE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C3EE5"/>
  </w:style>
  <w:style w:type="paragraph" w:styleId="Kommentarsmne">
    <w:name w:val="annotation subject"/>
    <w:basedOn w:val="Kommentarer"/>
    <w:next w:val="Kommentarer"/>
    <w:link w:val="KommentarsmneChar"/>
    <w:rsid w:val="007C3EE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3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UL-NET.AD.LUL.SE\dfsLUL\System\LUL\Office365\Mallar\Mallar\AS_dokumentsyste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AS_dokumentsystem.dot</Template>
  <TotalTime>115</TotalTime>
  <Pages>3</Pages>
  <Words>597</Words>
  <Characters>6226</Characters>
  <Application>Microsoft Office Word</Application>
  <DocSecurity>0</DocSecurity>
  <Lines>51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Dokumentsystem</vt:lpstr>
    </vt:vector>
  </TitlesOfParts>
  <Company>hem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Dokumentsystem</dc:title>
  <dc:subject/>
  <dc:creator>Niklas Rosengren</dc:creator>
  <cp:keywords/>
  <cp:lastModifiedBy>Niklas Rosengren</cp:lastModifiedBy>
  <cp:revision>7</cp:revision>
  <cp:lastPrinted>2009-10-23T10:42:00Z</cp:lastPrinted>
  <dcterms:created xsi:type="dcterms:W3CDTF">2016-05-25T10:05:00Z</dcterms:created>
  <dcterms:modified xsi:type="dcterms:W3CDTF">2016-05-25T12:03:00Z</dcterms:modified>
</cp:coreProperties>
</file>